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B7" w:rsidRDefault="00AB66B7">
      <w:pPr>
        <w:pStyle w:val="ConsPlusTitle"/>
        <w:jc w:val="center"/>
        <w:outlineLvl w:val="0"/>
      </w:pPr>
      <w:r>
        <w:t>РЕГИОНАЛЬНАЯ ЭНЕРГЕТИЧЕСКАЯ КОМИССИЯ СВЕРДЛОВСКОЙ ОБЛАСТИ</w:t>
      </w:r>
    </w:p>
    <w:p w:rsidR="00AB66B7" w:rsidRDefault="00AB66B7">
      <w:pPr>
        <w:pStyle w:val="ConsPlusTitle"/>
        <w:jc w:val="center"/>
      </w:pPr>
    </w:p>
    <w:p w:rsidR="00AB66B7" w:rsidRDefault="00AB66B7">
      <w:pPr>
        <w:pStyle w:val="ConsPlusTitle"/>
        <w:jc w:val="center"/>
      </w:pPr>
      <w:r>
        <w:t>ПОСТАНОВЛЕНИЕ</w:t>
      </w:r>
    </w:p>
    <w:p w:rsidR="00AB66B7" w:rsidRDefault="00AB66B7">
      <w:pPr>
        <w:pStyle w:val="ConsPlusTitle"/>
        <w:jc w:val="center"/>
      </w:pPr>
      <w:r>
        <w:t xml:space="preserve">от 31 мая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 N 39-ПК</w:t>
      </w:r>
    </w:p>
    <w:p w:rsidR="00AB66B7" w:rsidRDefault="00AB66B7">
      <w:pPr>
        <w:pStyle w:val="ConsPlusTitle"/>
        <w:jc w:val="center"/>
      </w:pPr>
    </w:p>
    <w:p w:rsidR="00AB66B7" w:rsidRDefault="00AB66B7">
      <w:pPr>
        <w:pStyle w:val="ConsPlusTitle"/>
        <w:jc w:val="center"/>
      </w:pPr>
      <w:r>
        <w:t>ОБ УТВЕРЖДЕНИИ НОРМАТИВОВ ПОТРЕБЛЕНИЯ КОММУНАЛЬНЫХ РЕСУРСОВ</w:t>
      </w:r>
    </w:p>
    <w:p w:rsidR="00AB66B7" w:rsidRDefault="00AB66B7">
      <w:pPr>
        <w:pStyle w:val="ConsPlusTitle"/>
        <w:jc w:val="center"/>
      </w:pPr>
      <w:r>
        <w:t>В ЦЕЛЯХ СОДЕРЖАНИЯ ОБЩЕГО ИМУЩЕСТВА В МНОГОКВАРТИРНОМ ДОМЕ</w:t>
      </w:r>
    </w:p>
    <w:p w:rsidR="00AB66B7" w:rsidRDefault="00AB66B7">
      <w:pPr>
        <w:pStyle w:val="ConsPlusTitle"/>
        <w:jc w:val="center"/>
      </w:pPr>
      <w:r>
        <w:t>НА ТЕРРИТОРИИ СВЕРДЛОВСКОЙ ОБЛАСТИ</w:t>
      </w:r>
    </w:p>
    <w:p w:rsidR="00AB66B7" w:rsidRDefault="00AB66B7">
      <w:pPr>
        <w:pStyle w:val="ConsPlusNormal"/>
      </w:pPr>
    </w:p>
    <w:p w:rsidR="00AB66B7" w:rsidRDefault="00AB66B7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4" w:history="1">
        <w:r>
          <w:rPr>
            <w:color w:val="0000FF"/>
          </w:rPr>
          <w:t>кодексом</w:t>
        </w:r>
      </w:hyperlink>
      <w:r>
        <w:t xml:space="preserve"> Российской Федерации, Постановлениями Правительства Российской Федерации от 23.05.2006 </w:t>
      </w:r>
      <w:hyperlink r:id="rId5" w:history="1">
        <w:r>
          <w:rPr>
            <w:color w:val="0000FF"/>
          </w:rPr>
          <w:t>N 306</w:t>
        </w:r>
      </w:hyperlink>
      <w:r>
        <w:t xml:space="preserve">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доме", от 13.08.2006 </w:t>
      </w:r>
      <w:hyperlink r:id="rId6" w:history="1">
        <w:r>
          <w:rPr>
            <w:color w:val="0000FF"/>
          </w:rPr>
          <w:t>N 491</w:t>
        </w:r>
      </w:hyperlink>
      <w:r>
        <w:t xml:space="preserve">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от 06.05.2011 </w:t>
      </w:r>
      <w:hyperlink r:id="rId7" w:history="1">
        <w:r>
          <w:rPr>
            <w:color w:val="0000FF"/>
          </w:rPr>
          <w:t>N 354</w:t>
        </w:r>
      </w:hyperlink>
      <w:r>
        <w:t xml:space="preserve"> "О предоставлении коммунальных услуг собственникам и пользователям помещений в многоквартирных домах и жилых домов" и от 26.12.2016 </w:t>
      </w:r>
      <w:hyperlink r:id="rId8" w:history="1">
        <w:r>
          <w:rPr>
            <w:color w:val="0000FF"/>
          </w:rPr>
          <w:t>N 1498</w:t>
        </w:r>
      </w:hyperlink>
      <w:r>
        <w:t xml:space="preserve"> "О вопросах предоставления коммунальных услуг и содержания общего имущества в многоквартирном доме", </w:t>
      </w:r>
      <w:hyperlink r:id="rId9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13.11.2010 N 1067-УГ "Об утверждении Положения о Региональной энергетической комиссии Свердловской области" ("Областная газета", 2010, 19 ноября, N 412-413) с изменениями, внесенными Указами Губернатора Свердловской области от 20.01.2011 N 31-УГ ("Областная газета", 2011, 26 января, N 18), от 15.09.2011 N 819-УГ ("Областная газета", 2011, 23 сентября, N 349), от 06.09.2012 N 669-УГ ("Областная газета", 2012, 08 сентября, N 357-358), от 22.07.2013 N 388-УГ ("Областная газета", 2013, 26 июля, N 349-350), от 17.02.2014 N 85-УГ ("Областная газета", 2014, 21 февраля, N 32), от 24.11.2014 N 562-УГ ("Областная газета", 2014, 26 ноября, N 218), от 12.05.2015 N 206-УГ ("Областная газета", 2015, 16 мая, N 84), от 10.02.2016 N 50-УГ ("Областная газета", 2016, 17 февраля, N 28), и от 06.12.2016 N 740-УГ ("Областная газета", 2016, 13 декабря, N 232), Региональная энергетическая комиссия Свердловской области постановляет:</w:t>
      </w:r>
    </w:p>
    <w:p w:rsidR="00AB66B7" w:rsidRDefault="00AB66B7">
      <w:pPr>
        <w:pStyle w:val="ConsPlusNormal"/>
        <w:spacing w:before="220"/>
        <w:ind w:firstLine="540"/>
        <w:jc w:val="both"/>
      </w:pPr>
      <w:r>
        <w:t xml:space="preserve">1. Утвердить с применением расчетного метода </w:t>
      </w:r>
      <w:hyperlink w:anchor="P31" w:history="1">
        <w:r>
          <w:rPr>
            <w:color w:val="0000FF"/>
          </w:rPr>
          <w:t>нормативы</w:t>
        </w:r>
      </w:hyperlink>
      <w:r>
        <w:t xml:space="preserve"> потребления электрической энергии в целях содержания общего имущества в многоквартирном доме на территории Свердловской области согласно приложению N 1.</w:t>
      </w:r>
    </w:p>
    <w:p w:rsidR="00AB66B7" w:rsidRDefault="00AB66B7">
      <w:pPr>
        <w:pStyle w:val="ConsPlusNormal"/>
        <w:spacing w:before="220"/>
        <w:ind w:firstLine="540"/>
        <w:jc w:val="both"/>
      </w:pPr>
      <w:r>
        <w:t xml:space="preserve">2. Утвердить с применением расчетного метода </w:t>
      </w:r>
      <w:hyperlink w:anchor="P67" w:history="1">
        <w:r>
          <w:rPr>
            <w:color w:val="0000FF"/>
          </w:rPr>
          <w:t>нормативы</w:t>
        </w:r>
      </w:hyperlink>
      <w:r>
        <w:t xml:space="preserve"> потребления холодной и горячей воды в целях содержания общего имущества в многоквартирном доме на территории Свердловской области согласно приложению N 2.</w:t>
      </w:r>
    </w:p>
    <w:p w:rsidR="00AB66B7" w:rsidRDefault="00AB66B7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председателя Региональной энергетической комиссии Свердловской области А.Ю. Обухова.</w:t>
      </w:r>
    </w:p>
    <w:p w:rsidR="00AB66B7" w:rsidRDefault="00AB66B7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AB66B7" w:rsidRDefault="00AB66B7">
      <w:pPr>
        <w:pStyle w:val="ConsPlusNormal"/>
        <w:spacing w:before="220"/>
        <w:ind w:firstLine="540"/>
        <w:jc w:val="both"/>
      </w:pPr>
      <w:r>
        <w:t>5. Настоящее Постановление опубликовать в 10-дневный срок после его принятия в "Областной газете", а также на официальном сайте Региональной энергетической комиссии Свердловской области в сети Интернет (http://rek.midural.ru).</w:t>
      </w:r>
    </w:p>
    <w:p w:rsidR="00AB66B7" w:rsidRDefault="00AB66B7">
      <w:pPr>
        <w:pStyle w:val="ConsPlusNormal"/>
      </w:pPr>
    </w:p>
    <w:p w:rsidR="00AB66B7" w:rsidRDefault="00AB66B7">
      <w:pPr>
        <w:pStyle w:val="ConsPlusNormal"/>
        <w:jc w:val="right"/>
      </w:pPr>
      <w:r>
        <w:t>Председатель</w:t>
      </w:r>
    </w:p>
    <w:p w:rsidR="00AB66B7" w:rsidRDefault="00AB66B7">
      <w:pPr>
        <w:pStyle w:val="ConsPlusNormal"/>
        <w:jc w:val="right"/>
      </w:pPr>
      <w:r>
        <w:t>Региональной энергетической комиссии</w:t>
      </w:r>
    </w:p>
    <w:p w:rsidR="00AB66B7" w:rsidRDefault="00AB66B7">
      <w:pPr>
        <w:pStyle w:val="ConsPlusNormal"/>
        <w:jc w:val="right"/>
      </w:pPr>
      <w:r>
        <w:t>Свердловской области</w:t>
      </w:r>
    </w:p>
    <w:p w:rsidR="00AB66B7" w:rsidRDefault="00AB66B7">
      <w:pPr>
        <w:pStyle w:val="ConsPlusNormal"/>
        <w:jc w:val="right"/>
      </w:pPr>
      <w:r>
        <w:t>В.В.ГРИШАНОВ</w:t>
      </w:r>
    </w:p>
    <w:p w:rsidR="00AB66B7" w:rsidRDefault="00AB66B7">
      <w:pPr>
        <w:pStyle w:val="ConsPlusNormal"/>
      </w:pPr>
    </w:p>
    <w:p w:rsidR="00AB66B7" w:rsidRDefault="00AB66B7">
      <w:pPr>
        <w:pStyle w:val="ConsPlusNormal"/>
      </w:pPr>
    </w:p>
    <w:p w:rsidR="00AB66B7" w:rsidRDefault="00AB66B7">
      <w:pPr>
        <w:pStyle w:val="ConsPlusNormal"/>
      </w:pPr>
    </w:p>
    <w:p w:rsidR="00AB66B7" w:rsidRDefault="00AB66B7">
      <w:pPr>
        <w:pStyle w:val="ConsPlusNormal"/>
      </w:pPr>
    </w:p>
    <w:p w:rsidR="00AB66B7" w:rsidRDefault="00AB66B7">
      <w:pPr>
        <w:pStyle w:val="ConsPlusNormal"/>
      </w:pPr>
    </w:p>
    <w:p w:rsidR="00AB66B7" w:rsidRDefault="00AB66B7">
      <w:pPr>
        <w:pStyle w:val="ConsPlusNormal"/>
        <w:jc w:val="right"/>
        <w:outlineLvl w:val="0"/>
      </w:pPr>
      <w:r>
        <w:t>Приложение N 1</w:t>
      </w:r>
    </w:p>
    <w:p w:rsidR="00AB66B7" w:rsidRDefault="00AB66B7">
      <w:pPr>
        <w:pStyle w:val="ConsPlusNormal"/>
        <w:jc w:val="right"/>
      </w:pPr>
      <w:r>
        <w:t>к Постановлению</w:t>
      </w:r>
    </w:p>
    <w:p w:rsidR="00AB66B7" w:rsidRDefault="00AB66B7">
      <w:pPr>
        <w:pStyle w:val="ConsPlusNormal"/>
        <w:jc w:val="right"/>
      </w:pPr>
      <w:r>
        <w:t>РЭК Свердловской области</w:t>
      </w:r>
    </w:p>
    <w:p w:rsidR="00AB66B7" w:rsidRDefault="00AB66B7">
      <w:pPr>
        <w:pStyle w:val="ConsPlusNormal"/>
        <w:jc w:val="right"/>
      </w:pPr>
      <w:r>
        <w:t xml:space="preserve">от 31 мая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 N 39-ПК</w:t>
      </w:r>
    </w:p>
    <w:p w:rsidR="00AB66B7" w:rsidRDefault="00AB66B7">
      <w:pPr>
        <w:pStyle w:val="ConsPlusNormal"/>
      </w:pPr>
    </w:p>
    <w:p w:rsidR="00AB66B7" w:rsidRDefault="00AB66B7">
      <w:pPr>
        <w:pStyle w:val="ConsPlusTitle"/>
        <w:jc w:val="center"/>
      </w:pPr>
      <w:bookmarkStart w:id="0" w:name="P31"/>
      <w:bookmarkEnd w:id="0"/>
      <w:r>
        <w:t>НОРМАТИВЫ</w:t>
      </w:r>
    </w:p>
    <w:p w:rsidR="00AB66B7" w:rsidRDefault="00AB66B7">
      <w:pPr>
        <w:pStyle w:val="ConsPlusTitle"/>
        <w:jc w:val="center"/>
      </w:pPr>
      <w:r>
        <w:t>ПОТРЕБЛЕНИЯ ЭЛЕКТРИЧЕСКОЙ ЭНЕРГИИ В ЦЕЛЯХ СОДЕРЖАНИЯ</w:t>
      </w:r>
    </w:p>
    <w:p w:rsidR="00AB66B7" w:rsidRDefault="00AB66B7">
      <w:pPr>
        <w:pStyle w:val="ConsPlusTitle"/>
        <w:jc w:val="center"/>
      </w:pPr>
      <w:r>
        <w:t>ОБЩЕГО ИМУЩЕСТВА В МНОГОКВАРТИРНОМ ДОМЕ НА ТЕРРИТОРИИ</w:t>
      </w:r>
    </w:p>
    <w:p w:rsidR="00AB66B7" w:rsidRDefault="00AB66B7">
      <w:pPr>
        <w:pStyle w:val="ConsPlusTitle"/>
        <w:jc w:val="center"/>
      </w:pPr>
      <w:r>
        <w:t>СВЕРДЛОВСКОЙ ОБЛАСТИ</w:t>
      </w:r>
    </w:p>
    <w:p w:rsidR="00AB66B7" w:rsidRDefault="00AB66B7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102"/>
        <w:gridCol w:w="3402"/>
      </w:tblGrid>
      <w:tr w:rsidR="00AB66B7" w:rsidRPr="007328BE">
        <w:tc>
          <w:tcPr>
            <w:tcW w:w="510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2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Категория многоквартирных домов</w:t>
            </w:r>
          </w:p>
        </w:tc>
        <w:tc>
          <w:tcPr>
            <w:tcW w:w="3402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 xml:space="preserve">Норматив потребления, кВт.ч в месяц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>
                <w:t>1 кв. метр</w:t>
              </w:r>
            </w:smartTag>
            <w:r>
              <w:t xml:space="preserve"> общей площади помещений, входящих в состав общего имущества в многоквартирном доме</w:t>
            </w:r>
          </w:p>
        </w:tc>
      </w:tr>
      <w:tr w:rsidR="00AB66B7" w:rsidRPr="007328BE">
        <w:tc>
          <w:tcPr>
            <w:tcW w:w="510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02" w:type="dxa"/>
          </w:tcPr>
          <w:p w:rsidR="00AB66B7" w:rsidRDefault="00AB66B7">
            <w:pPr>
              <w:pStyle w:val="ConsPlusNormal"/>
            </w:pPr>
            <w:r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3402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1,96</w:t>
            </w:r>
          </w:p>
        </w:tc>
      </w:tr>
      <w:tr w:rsidR="00AB66B7" w:rsidRPr="007328BE">
        <w:tc>
          <w:tcPr>
            <w:tcW w:w="510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02" w:type="dxa"/>
          </w:tcPr>
          <w:p w:rsidR="00AB66B7" w:rsidRDefault="00AB66B7">
            <w:pPr>
              <w:pStyle w:val="ConsPlusNormal"/>
            </w:pPr>
            <w:r>
              <w:t>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3402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4,69</w:t>
            </w:r>
          </w:p>
        </w:tc>
      </w:tr>
      <w:tr w:rsidR="00AB66B7" w:rsidRPr="007328BE">
        <w:tc>
          <w:tcPr>
            <w:tcW w:w="510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02" w:type="dxa"/>
          </w:tcPr>
          <w:p w:rsidR="00AB66B7" w:rsidRDefault="00AB66B7">
            <w:pPr>
              <w:pStyle w:val="ConsPlusNormal"/>
            </w:pPr>
            <w: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3402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-</w:t>
            </w:r>
          </w:p>
        </w:tc>
      </w:tr>
      <w:tr w:rsidR="00AB66B7" w:rsidRPr="007328BE">
        <w:tc>
          <w:tcPr>
            <w:tcW w:w="510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02" w:type="dxa"/>
          </w:tcPr>
          <w:p w:rsidR="00AB66B7" w:rsidRDefault="00AB66B7">
            <w:pPr>
              <w:pStyle w:val="ConsPlusNormal"/>
            </w:pPr>
            <w: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3402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-</w:t>
            </w:r>
          </w:p>
        </w:tc>
      </w:tr>
      <w:tr w:rsidR="00AB66B7" w:rsidRPr="007328BE">
        <w:tc>
          <w:tcPr>
            <w:tcW w:w="510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02" w:type="dxa"/>
          </w:tcPr>
          <w:p w:rsidR="00AB66B7" w:rsidRDefault="00AB66B7">
            <w:pPr>
              <w:pStyle w:val="ConsPlusNormal"/>
            </w:pPr>
            <w:r>
              <w:t>Многоквартирные дома, оборудованные одним лифтом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3402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4,16</w:t>
            </w:r>
          </w:p>
        </w:tc>
      </w:tr>
      <w:tr w:rsidR="00AB66B7" w:rsidRPr="007328BE">
        <w:tc>
          <w:tcPr>
            <w:tcW w:w="510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02" w:type="dxa"/>
          </w:tcPr>
          <w:p w:rsidR="00AB66B7" w:rsidRDefault="00AB66B7">
            <w:pPr>
              <w:pStyle w:val="ConsPlusNormal"/>
            </w:pPr>
            <w:r>
              <w:t>Многоквартирные дома, оборудованные лифтами не во всех подъездах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3402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3,71</w:t>
            </w:r>
          </w:p>
        </w:tc>
      </w:tr>
    </w:tbl>
    <w:p w:rsidR="00AB66B7" w:rsidRDefault="00AB66B7">
      <w:pPr>
        <w:pStyle w:val="ConsPlusNormal"/>
      </w:pPr>
    </w:p>
    <w:p w:rsidR="00AB66B7" w:rsidRDefault="00AB66B7">
      <w:pPr>
        <w:pStyle w:val="ConsPlusNormal"/>
      </w:pPr>
    </w:p>
    <w:p w:rsidR="00AB66B7" w:rsidRDefault="00AB66B7">
      <w:pPr>
        <w:pStyle w:val="ConsPlusNormal"/>
      </w:pPr>
    </w:p>
    <w:p w:rsidR="00AB66B7" w:rsidRDefault="00AB66B7">
      <w:pPr>
        <w:pStyle w:val="ConsPlusNormal"/>
      </w:pPr>
    </w:p>
    <w:p w:rsidR="00AB66B7" w:rsidRDefault="00AB66B7">
      <w:pPr>
        <w:pStyle w:val="ConsPlusNormal"/>
      </w:pPr>
    </w:p>
    <w:p w:rsidR="00AB66B7" w:rsidRDefault="00AB66B7">
      <w:pPr>
        <w:pStyle w:val="ConsPlusNormal"/>
        <w:jc w:val="right"/>
        <w:outlineLvl w:val="0"/>
      </w:pPr>
      <w:r>
        <w:t>Приложение N 2</w:t>
      </w:r>
    </w:p>
    <w:p w:rsidR="00AB66B7" w:rsidRDefault="00AB66B7">
      <w:pPr>
        <w:pStyle w:val="ConsPlusNormal"/>
        <w:jc w:val="right"/>
      </w:pPr>
      <w:r>
        <w:t>к Постановлению</w:t>
      </w:r>
    </w:p>
    <w:p w:rsidR="00AB66B7" w:rsidRDefault="00AB66B7">
      <w:pPr>
        <w:pStyle w:val="ConsPlusNormal"/>
        <w:jc w:val="right"/>
      </w:pPr>
      <w:r>
        <w:t>РЭК Свердловской области</w:t>
      </w:r>
    </w:p>
    <w:p w:rsidR="00AB66B7" w:rsidRDefault="00AB66B7">
      <w:pPr>
        <w:pStyle w:val="ConsPlusNormal"/>
        <w:jc w:val="right"/>
      </w:pPr>
      <w:r>
        <w:t xml:space="preserve">от 31 мая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 N 39-ПК</w:t>
      </w:r>
    </w:p>
    <w:p w:rsidR="00AB66B7" w:rsidRDefault="00AB66B7">
      <w:pPr>
        <w:pStyle w:val="ConsPlusNormal"/>
      </w:pPr>
    </w:p>
    <w:p w:rsidR="00AB66B7" w:rsidRDefault="00AB66B7">
      <w:pPr>
        <w:pStyle w:val="ConsPlusTitle"/>
        <w:jc w:val="center"/>
      </w:pPr>
      <w:bookmarkStart w:id="1" w:name="P67"/>
      <w:bookmarkEnd w:id="1"/>
      <w:r>
        <w:t>НОРМАТИВЫ</w:t>
      </w:r>
    </w:p>
    <w:p w:rsidR="00AB66B7" w:rsidRDefault="00AB66B7">
      <w:pPr>
        <w:pStyle w:val="ConsPlusTitle"/>
        <w:jc w:val="center"/>
      </w:pPr>
      <w:r>
        <w:t>ПОТРЕБЛЕНИЯ ХОЛОДНОЙ И ГОРЯЧЕЙ ВОДЫ В ЦЕЛЯХ СОДЕРЖАНИЯ</w:t>
      </w:r>
    </w:p>
    <w:p w:rsidR="00AB66B7" w:rsidRDefault="00AB66B7">
      <w:pPr>
        <w:pStyle w:val="ConsPlusTitle"/>
        <w:jc w:val="center"/>
      </w:pPr>
      <w:r>
        <w:t>ОБЩЕГО ИМУЩЕСТВА В МНОГОКВАРТИРНОМ ДОМЕ НА ТЕРРИТОРИИ</w:t>
      </w:r>
    </w:p>
    <w:p w:rsidR="00AB66B7" w:rsidRDefault="00AB66B7">
      <w:pPr>
        <w:pStyle w:val="ConsPlusTitle"/>
        <w:jc w:val="center"/>
      </w:pPr>
      <w:r>
        <w:t>СВЕРДЛОВСКОЙ ОБЛАСТИ</w:t>
      </w:r>
    </w:p>
    <w:p w:rsidR="00AB66B7" w:rsidRDefault="00AB66B7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44"/>
        <w:gridCol w:w="1234"/>
        <w:gridCol w:w="1984"/>
        <w:gridCol w:w="1474"/>
        <w:gridCol w:w="1417"/>
      </w:tblGrid>
      <w:tr w:rsidR="00AB66B7" w:rsidRPr="007328BE">
        <w:tc>
          <w:tcPr>
            <w:tcW w:w="567" w:type="dxa"/>
            <w:vMerge w:val="restart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44" w:type="dxa"/>
            <w:vMerge w:val="restart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234" w:type="dxa"/>
            <w:vMerge w:val="restart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984" w:type="dxa"/>
            <w:vMerge w:val="restart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Общая площадь помещений, входящих в состав общего имущества в многоквартирном доме, кв. метр на 1 человека, проживающего в многоквартирном доме</w:t>
            </w:r>
          </w:p>
        </w:tc>
        <w:tc>
          <w:tcPr>
            <w:tcW w:w="2891" w:type="dxa"/>
            <w:gridSpan w:val="2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 xml:space="preserve">Норматив потребления коммунальных ресурсов в целях содержания общего имущества в многоквартирном доме, куб. метр в месяц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>
                <w:t>1 кв. метр</w:t>
              </w:r>
            </w:smartTag>
            <w:r>
              <w:t xml:space="preserve"> общей площади помещений, входящих в состав общего имущества в многоквартирном доме</w:t>
            </w:r>
          </w:p>
        </w:tc>
      </w:tr>
      <w:tr w:rsidR="00AB66B7" w:rsidRPr="007328BE">
        <w:tc>
          <w:tcPr>
            <w:tcW w:w="567" w:type="dxa"/>
            <w:vMerge/>
          </w:tcPr>
          <w:p w:rsidR="00AB66B7" w:rsidRPr="007328BE" w:rsidRDefault="00AB66B7"/>
        </w:tc>
        <w:tc>
          <w:tcPr>
            <w:tcW w:w="2344" w:type="dxa"/>
            <w:vMerge/>
          </w:tcPr>
          <w:p w:rsidR="00AB66B7" w:rsidRPr="007328BE" w:rsidRDefault="00AB66B7"/>
        </w:tc>
        <w:tc>
          <w:tcPr>
            <w:tcW w:w="1234" w:type="dxa"/>
            <w:vMerge/>
          </w:tcPr>
          <w:p w:rsidR="00AB66B7" w:rsidRPr="007328BE" w:rsidRDefault="00AB66B7"/>
        </w:tc>
        <w:tc>
          <w:tcPr>
            <w:tcW w:w="1984" w:type="dxa"/>
            <w:vMerge/>
          </w:tcPr>
          <w:p w:rsidR="00AB66B7" w:rsidRPr="007328BE" w:rsidRDefault="00AB66B7"/>
        </w:tc>
        <w:tc>
          <w:tcPr>
            <w:tcW w:w="147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холодной воды</w:t>
            </w:r>
          </w:p>
        </w:tc>
        <w:tc>
          <w:tcPr>
            <w:tcW w:w="1417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горячей воды</w:t>
            </w:r>
          </w:p>
        </w:tc>
      </w:tr>
      <w:tr w:rsidR="00AB66B7" w:rsidRPr="007328BE">
        <w:tc>
          <w:tcPr>
            <w:tcW w:w="567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4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6</w:t>
            </w:r>
          </w:p>
        </w:tc>
      </w:tr>
      <w:tr w:rsidR="00AB66B7" w:rsidRPr="007328BE">
        <w:tc>
          <w:tcPr>
            <w:tcW w:w="567" w:type="dxa"/>
            <w:vMerge w:val="restart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44" w:type="dxa"/>
            <w:vMerge w:val="restart"/>
            <w:vAlign w:val="center"/>
          </w:tcPr>
          <w:p w:rsidR="00AB66B7" w:rsidRDefault="00AB66B7">
            <w:pPr>
              <w:pStyle w:val="ConsPlusNormal"/>
            </w:pPr>
            <w: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234" w:type="dxa"/>
            <w:vMerge w:val="restart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от 1 до 5,</w:t>
            </w:r>
          </w:p>
          <w:p w:rsidR="00AB66B7" w:rsidRDefault="00AB66B7">
            <w:pPr>
              <w:pStyle w:val="ConsPlusNormal"/>
              <w:jc w:val="center"/>
            </w:pPr>
            <w:r>
              <w:t>от 6 до 9,</w:t>
            </w:r>
          </w:p>
          <w:p w:rsidR="00AB66B7" w:rsidRDefault="00AB66B7">
            <w:pPr>
              <w:pStyle w:val="ConsPlusNormal"/>
              <w:jc w:val="center"/>
            </w:pPr>
            <w:r>
              <w:t>от 10 до 16,</w:t>
            </w:r>
          </w:p>
          <w:p w:rsidR="00AB66B7" w:rsidRDefault="00AB66B7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98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от 6,4 и более</w:t>
            </w:r>
          </w:p>
        </w:tc>
        <w:tc>
          <w:tcPr>
            <w:tcW w:w="147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1417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0,014</w:t>
            </w:r>
          </w:p>
        </w:tc>
      </w:tr>
      <w:tr w:rsidR="00AB66B7" w:rsidRPr="007328BE">
        <w:tc>
          <w:tcPr>
            <w:tcW w:w="567" w:type="dxa"/>
            <w:vMerge/>
          </w:tcPr>
          <w:p w:rsidR="00AB66B7" w:rsidRPr="007328BE" w:rsidRDefault="00AB66B7"/>
        </w:tc>
        <w:tc>
          <w:tcPr>
            <w:tcW w:w="2344" w:type="dxa"/>
            <w:vMerge/>
          </w:tcPr>
          <w:p w:rsidR="00AB66B7" w:rsidRPr="007328BE" w:rsidRDefault="00AB66B7"/>
        </w:tc>
        <w:tc>
          <w:tcPr>
            <w:tcW w:w="1234" w:type="dxa"/>
            <w:vMerge/>
          </w:tcPr>
          <w:p w:rsidR="00AB66B7" w:rsidRPr="007328BE" w:rsidRDefault="00AB66B7"/>
        </w:tc>
        <w:tc>
          <w:tcPr>
            <w:tcW w:w="198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от 5,0 до 6,3</w:t>
            </w:r>
          </w:p>
        </w:tc>
        <w:tc>
          <w:tcPr>
            <w:tcW w:w="147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1417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0,018</w:t>
            </w:r>
          </w:p>
        </w:tc>
      </w:tr>
      <w:tr w:rsidR="00AB66B7" w:rsidRPr="007328BE">
        <w:tc>
          <w:tcPr>
            <w:tcW w:w="567" w:type="dxa"/>
            <w:vMerge/>
          </w:tcPr>
          <w:p w:rsidR="00AB66B7" w:rsidRPr="007328BE" w:rsidRDefault="00AB66B7"/>
        </w:tc>
        <w:tc>
          <w:tcPr>
            <w:tcW w:w="2344" w:type="dxa"/>
            <w:vMerge/>
          </w:tcPr>
          <w:p w:rsidR="00AB66B7" w:rsidRPr="007328BE" w:rsidRDefault="00AB66B7"/>
        </w:tc>
        <w:tc>
          <w:tcPr>
            <w:tcW w:w="1234" w:type="dxa"/>
            <w:vMerge/>
          </w:tcPr>
          <w:p w:rsidR="00AB66B7" w:rsidRPr="007328BE" w:rsidRDefault="00AB66B7"/>
        </w:tc>
        <w:tc>
          <w:tcPr>
            <w:tcW w:w="198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от 3,9 до 4,9</w:t>
            </w:r>
          </w:p>
        </w:tc>
        <w:tc>
          <w:tcPr>
            <w:tcW w:w="147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1417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0,023</w:t>
            </w:r>
          </w:p>
        </w:tc>
      </w:tr>
      <w:tr w:rsidR="00AB66B7" w:rsidRPr="007328BE">
        <w:tc>
          <w:tcPr>
            <w:tcW w:w="567" w:type="dxa"/>
            <w:vMerge/>
          </w:tcPr>
          <w:p w:rsidR="00AB66B7" w:rsidRPr="007328BE" w:rsidRDefault="00AB66B7"/>
        </w:tc>
        <w:tc>
          <w:tcPr>
            <w:tcW w:w="2344" w:type="dxa"/>
            <w:vMerge/>
          </w:tcPr>
          <w:p w:rsidR="00AB66B7" w:rsidRPr="007328BE" w:rsidRDefault="00AB66B7"/>
        </w:tc>
        <w:tc>
          <w:tcPr>
            <w:tcW w:w="1234" w:type="dxa"/>
            <w:vMerge/>
          </w:tcPr>
          <w:p w:rsidR="00AB66B7" w:rsidRPr="007328BE" w:rsidRDefault="00AB66B7"/>
        </w:tc>
        <w:tc>
          <w:tcPr>
            <w:tcW w:w="198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от 3,3 до 3,8</w:t>
            </w:r>
          </w:p>
        </w:tc>
        <w:tc>
          <w:tcPr>
            <w:tcW w:w="147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1417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0,027</w:t>
            </w:r>
          </w:p>
        </w:tc>
      </w:tr>
      <w:tr w:rsidR="00AB66B7" w:rsidRPr="007328BE">
        <w:tc>
          <w:tcPr>
            <w:tcW w:w="567" w:type="dxa"/>
            <w:vMerge/>
          </w:tcPr>
          <w:p w:rsidR="00AB66B7" w:rsidRPr="007328BE" w:rsidRDefault="00AB66B7"/>
        </w:tc>
        <w:tc>
          <w:tcPr>
            <w:tcW w:w="2344" w:type="dxa"/>
            <w:vMerge/>
          </w:tcPr>
          <w:p w:rsidR="00AB66B7" w:rsidRPr="007328BE" w:rsidRDefault="00AB66B7"/>
        </w:tc>
        <w:tc>
          <w:tcPr>
            <w:tcW w:w="1234" w:type="dxa"/>
            <w:vMerge/>
          </w:tcPr>
          <w:p w:rsidR="00AB66B7" w:rsidRPr="007328BE" w:rsidRDefault="00AB66B7"/>
        </w:tc>
        <w:tc>
          <w:tcPr>
            <w:tcW w:w="198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от 2,8 до 3,2</w:t>
            </w:r>
          </w:p>
        </w:tc>
        <w:tc>
          <w:tcPr>
            <w:tcW w:w="147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0,032</w:t>
            </w:r>
          </w:p>
        </w:tc>
        <w:tc>
          <w:tcPr>
            <w:tcW w:w="1417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0,032</w:t>
            </w:r>
          </w:p>
        </w:tc>
      </w:tr>
      <w:tr w:rsidR="00AB66B7" w:rsidRPr="007328BE">
        <w:tc>
          <w:tcPr>
            <w:tcW w:w="567" w:type="dxa"/>
            <w:vMerge/>
          </w:tcPr>
          <w:p w:rsidR="00AB66B7" w:rsidRPr="007328BE" w:rsidRDefault="00AB66B7"/>
        </w:tc>
        <w:tc>
          <w:tcPr>
            <w:tcW w:w="2344" w:type="dxa"/>
            <w:vMerge/>
          </w:tcPr>
          <w:p w:rsidR="00AB66B7" w:rsidRPr="007328BE" w:rsidRDefault="00AB66B7"/>
        </w:tc>
        <w:tc>
          <w:tcPr>
            <w:tcW w:w="1234" w:type="dxa"/>
            <w:vMerge/>
          </w:tcPr>
          <w:p w:rsidR="00AB66B7" w:rsidRPr="007328BE" w:rsidRDefault="00AB66B7"/>
        </w:tc>
        <w:tc>
          <w:tcPr>
            <w:tcW w:w="198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от 2,5 до 2,7</w:t>
            </w:r>
          </w:p>
        </w:tc>
        <w:tc>
          <w:tcPr>
            <w:tcW w:w="147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417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0,036</w:t>
            </w:r>
          </w:p>
        </w:tc>
      </w:tr>
      <w:tr w:rsidR="00AB66B7" w:rsidRPr="007328BE">
        <w:tc>
          <w:tcPr>
            <w:tcW w:w="567" w:type="dxa"/>
            <w:vMerge/>
          </w:tcPr>
          <w:p w:rsidR="00AB66B7" w:rsidRPr="007328BE" w:rsidRDefault="00AB66B7"/>
        </w:tc>
        <w:tc>
          <w:tcPr>
            <w:tcW w:w="2344" w:type="dxa"/>
            <w:vMerge/>
          </w:tcPr>
          <w:p w:rsidR="00AB66B7" w:rsidRPr="007328BE" w:rsidRDefault="00AB66B7"/>
        </w:tc>
        <w:tc>
          <w:tcPr>
            <w:tcW w:w="1234" w:type="dxa"/>
            <w:vMerge/>
          </w:tcPr>
          <w:p w:rsidR="00AB66B7" w:rsidRPr="007328BE" w:rsidRDefault="00AB66B7"/>
        </w:tc>
        <w:tc>
          <w:tcPr>
            <w:tcW w:w="198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от 2,2 до 2,4</w:t>
            </w:r>
          </w:p>
        </w:tc>
        <w:tc>
          <w:tcPr>
            <w:tcW w:w="147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0,041</w:t>
            </w:r>
          </w:p>
        </w:tc>
        <w:tc>
          <w:tcPr>
            <w:tcW w:w="1417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0,041</w:t>
            </w:r>
          </w:p>
        </w:tc>
      </w:tr>
      <w:tr w:rsidR="00AB66B7" w:rsidRPr="007328BE">
        <w:tc>
          <w:tcPr>
            <w:tcW w:w="567" w:type="dxa"/>
            <w:vMerge/>
          </w:tcPr>
          <w:p w:rsidR="00AB66B7" w:rsidRPr="007328BE" w:rsidRDefault="00AB66B7"/>
        </w:tc>
        <w:tc>
          <w:tcPr>
            <w:tcW w:w="2344" w:type="dxa"/>
            <w:vMerge/>
          </w:tcPr>
          <w:p w:rsidR="00AB66B7" w:rsidRPr="007328BE" w:rsidRDefault="00AB66B7"/>
        </w:tc>
        <w:tc>
          <w:tcPr>
            <w:tcW w:w="1234" w:type="dxa"/>
            <w:vMerge/>
          </w:tcPr>
          <w:p w:rsidR="00AB66B7" w:rsidRPr="007328BE" w:rsidRDefault="00AB66B7"/>
        </w:tc>
        <w:tc>
          <w:tcPr>
            <w:tcW w:w="198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от 2,0 до 2,1</w:t>
            </w:r>
          </w:p>
        </w:tc>
        <w:tc>
          <w:tcPr>
            <w:tcW w:w="147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1417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0,045</w:t>
            </w:r>
          </w:p>
        </w:tc>
      </w:tr>
      <w:tr w:rsidR="00AB66B7" w:rsidRPr="007328BE">
        <w:tc>
          <w:tcPr>
            <w:tcW w:w="567" w:type="dxa"/>
            <w:vMerge/>
          </w:tcPr>
          <w:p w:rsidR="00AB66B7" w:rsidRPr="007328BE" w:rsidRDefault="00AB66B7"/>
        </w:tc>
        <w:tc>
          <w:tcPr>
            <w:tcW w:w="2344" w:type="dxa"/>
            <w:vMerge/>
          </w:tcPr>
          <w:p w:rsidR="00AB66B7" w:rsidRPr="007328BE" w:rsidRDefault="00AB66B7"/>
        </w:tc>
        <w:tc>
          <w:tcPr>
            <w:tcW w:w="1234" w:type="dxa"/>
            <w:vMerge/>
          </w:tcPr>
          <w:p w:rsidR="00AB66B7" w:rsidRPr="007328BE" w:rsidRDefault="00AB66B7"/>
        </w:tc>
        <w:tc>
          <w:tcPr>
            <w:tcW w:w="198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до 1,9</w:t>
            </w:r>
          </w:p>
        </w:tc>
        <w:tc>
          <w:tcPr>
            <w:tcW w:w="147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0,054</w:t>
            </w:r>
          </w:p>
        </w:tc>
        <w:tc>
          <w:tcPr>
            <w:tcW w:w="1417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0,054</w:t>
            </w:r>
          </w:p>
        </w:tc>
      </w:tr>
      <w:tr w:rsidR="00AB66B7" w:rsidRPr="007328BE">
        <w:tc>
          <w:tcPr>
            <w:tcW w:w="567" w:type="dxa"/>
            <w:vMerge w:val="restart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44" w:type="dxa"/>
            <w:vMerge w:val="restart"/>
            <w:vAlign w:val="center"/>
          </w:tcPr>
          <w:p w:rsidR="00AB66B7" w:rsidRDefault="00AB66B7">
            <w:pPr>
              <w:pStyle w:val="ConsPlusNormal"/>
            </w:pPr>
            <w: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234" w:type="dxa"/>
            <w:vMerge w:val="restart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от 1 до 5,</w:t>
            </w:r>
          </w:p>
          <w:p w:rsidR="00AB66B7" w:rsidRDefault="00AB66B7">
            <w:pPr>
              <w:pStyle w:val="ConsPlusNormal"/>
              <w:jc w:val="center"/>
            </w:pPr>
            <w:r>
              <w:t>от 6 до 9,</w:t>
            </w:r>
          </w:p>
          <w:p w:rsidR="00AB66B7" w:rsidRDefault="00AB66B7">
            <w:pPr>
              <w:pStyle w:val="ConsPlusNormal"/>
              <w:jc w:val="center"/>
            </w:pPr>
            <w:r>
              <w:t>от 10 до 16,</w:t>
            </w:r>
          </w:p>
          <w:p w:rsidR="00AB66B7" w:rsidRDefault="00AB66B7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98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от 6,4 и более</w:t>
            </w:r>
          </w:p>
        </w:tc>
        <w:tc>
          <w:tcPr>
            <w:tcW w:w="147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417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-</w:t>
            </w:r>
          </w:p>
        </w:tc>
      </w:tr>
      <w:tr w:rsidR="00AB66B7" w:rsidRPr="007328BE">
        <w:tc>
          <w:tcPr>
            <w:tcW w:w="567" w:type="dxa"/>
            <w:vMerge/>
          </w:tcPr>
          <w:p w:rsidR="00AB66B7" w:rsidRPr="007328BE" w:rsidRDefault="00AB66B7"/>
        </w:tc>
        <w:tc>
          <w:tcPr>
            <w:tcW w:w="2344" w:type="dxa"/>
            <w:vMerge/>
          </w:tcPr>
          <w:p w:rsidR="00AB66B7" w:rsidRPr="007328BE" w:rsidRDefault="00AB66B7"/>
        </w:tc>
        <w:tc>
          <w:tcPr>
            <w:tcW w:w="1234" w:type="dxa"/>
            <w:vMerge/>
          </w:tcPr>
          <w:p w:rsidR="00AB66B7" w:rsidRPr="007328BE" w:rsidRDefault="00AB66B7"/>
        </w:tc>
        <w:tc>
          <w:tcPr>
            <w:tcW w:w="198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от 5,0 до 6,3</w:t>
            </w:r>
          </w:p>
        </w:tc>
        <w:tc>
          <w:tcPr>
            <w:tcW w:w="147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1417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-</w:t>
            </w:r>
          </w:p>
        </w:tc>
      </w:tr>
      <w:tr w:rsidR="00AB66B7" w:rsidRPr="007328BE">
        <w:tc>
          <w:tcPr>
            <w:tcW w:w="567" w:type="dxa"/>
            <w:vMerge/>
          </w:tcPr>
          <w:p w:rsidR="00AB66B7" w:rsidRPr="007328BE" w:rsidRDefault="00AB66B7"/>
        </w:tc>
        <w:tc>
          <w:tcPr>
            <w:tcW w:w="2344" w:type="dxa"/>
            <w:vMerge/>
          </w:tcPr>
          <w:p w:rsidR="00AB66B7" w:rsidRPr="007328BE" w:rsidRDefault="00AB66B7"/>
        </w:tc>
        <w:tc>
          <w:tcPr>
            <w:tcW w:w="1234" w:type="dxa"/>
            <w:vMerge/>
          </w:tcPr>
          <w:p w:rsidR="00AB66B7" w:rsidRPr="007328BE" w:rsidRDefault="00AB66B7"/>
        </w:tc>
        <w:tc>
          <w:tcPr>
            <w:tcW w:w="198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от 3,9 до 4,9</w:t>
            </w:r>
          </w:p>
        </w:tc>
        <w:tc>
          <w:tcPr>
            <w:tcW w:w="147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417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-</w:t>
            </w:r>
          </w:p>
        </w:tc>
      </w:tr>
      <w:tr w:rsidR="00AB66B7" w:rsidRPr="007328BE">
        <w:tc>
          <w:tcPr>
            <w:tcW w:w="567" w:type="dxa"/>
            <w:vMerge/>
          </w:tcPr>
          <w:p w:rsidR="00AB66B7" w:rsidRPr="007328BE" w:rsidRDefault="00AB66B7"/>
        </w:tc>
        <w:tc>
          <w:tcPr>
            <w:tcW w:w="2344" w:type="dxa"/>
            <w:vMerge/>
          </w:tcPr>
          <w:p w:rsidR="00AB66B7" w:rsidRPr="007328BE" w:rsidRDefault="00AB66B7"/>
        </w:tc>
        <w:tc>
          <w:tcPr>
            <w:tcW w:w="1234" w:type="dxa"/>
            <w:vMerge/>
          </w:tcPr>
          <w:p w:rsidR="00AB66B7" w:rsidRPr="007328BE" w:rsidRDefault="00AB66B7"/>
        </w:tc>
        <w:tc>
          <w:tcPr>
            <w:tcW w:w="198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от 3,3 до 3,8</w:t>
            </w:r>
          </w:p>
        </w:tc>
        <w:tc>
          <w:tcPr>
            <w:tcW w:w="147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417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-</w:t>
            </w:r>
          </w:p>
        </w:tc>
      </w:tr>
      <w:tr w:rsidR="00AB66B7" w:rsidRPr="007328BE">
        <w:tc>
          <w:tcPr>
            <w:tcW w:w="567" w:type="dxa"/>
            <w:vMerge/>
          </w:tcPr>
          <w:p w:rsidR="00AB66B7" w:rsidRPr="007328BE" w:rsidRDefault="00AB66B7"/>
        </w:tc>
        <w:tc>
          <w:tcPr>
            <w:tcW w:w="2344" w:type="dxa"/>
            <w:vMerge/>
          </w:tcPr>
          <w:p w:rsidR="00AB66B7" w:rsidRPr="007328BE" w:rsidRDefault="00AB66B7"/>
        </w:tc>
        <w:tc>
          <w:tcPr>
            <w:tcW w:w="1234" w:type="dxa"/>
            <w:vMerge/>
          </w:tcPr>
          <w:p w:rsidR="00AB66B7" w:rsidRPr="007328BE" w:rsidRDefault="00AB66B7"/>
        </w:tc>
        <w:tc>
          <w:tcPr>
            <w:tcW w:w="198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от 2,8 до 3,2</w:t>
            </w:r>
          </w:p>
        </w:tc>
        <w:tc>
          <w:tcPr>
            <w:tcW w:w="147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1417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-</w:t>
            </w:r>
          </w:p>
        </w:tc>
      </w:tr>
      <w:tr w:rsidR="00AB66B7" w:rsidRPr="007328BE">
        <w:tc>
          <w:tcPr>
            <w:tcW w:w="567" w:type="dxa"/>
            <w:vMerge/>
          </w:tcPr>
          <w:p w:rsidR="00AB66B7" w:rsidRPr="007328BE" w:rsidRDefault="00AB66B7"/>
        </w:tc>
        <w:tc>
          <w:tcPr>
            <w:tcW w:w="2344" w:type="dxa"/>
            <w:vMerge/>
          </w:tcPr>
          <w:p w:rsidR="00AB66B7" w:rsidRPr="007328BE" w:rsidRDefault="00AB66B7"/>
        </w:tc>
        <w:tc>
          <w:tcPr>
            <w:tcW w:w="1234" w:type="dxa"/>
            <w:vMerge/>
          </w:tcPr>
          <w:p w:rsidR="00AB66B7" w:rsidRPr="007328BE" w:rsidRDefault="00AB66B7"/>
        </w:tc>
        <w:tc>
          <w:tcPr>
            <w:tcW w:w="198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от 2,5 до 2,7</w:t>
            </w:r>
          </w:p>
        </w:tc>
        <w:tc>
          <w:tcPr>
            <w:tcW w:w="147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1417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-</w:t>
            </w:r>
          </w:p>
        </w:tc>
      </w:tr>
      <w:tr w:rsidR="00AB66B7" w:rsidRPr="007328BE">
        <w:tc>
          <w:tcPr>
            <w:tcW w:w="567" w:type="dxa"/>
            <w:vMerge/>
          </w:tcPr>
          <w:p w:rsidR="00AB66B7" w:rsidRPr="007328BE" w:rsidRDefault="00AB66B7"/>
        </w:tc>
        <w:tc>
          <w:tcPr>
            <w:tcW w:w="2344" w:type="dxa"/>
            <w:vMerge/>
          </w:tcPr>
          <w:p w:rsidR="00AB66B7" w:rsidRPr="007328BE" w:rsidRDefault="00AB66B7"/>
        </w:tc>
        <w:tc>
          <w:tcPr>
            <w:tcW w:w="1234" w:type="dxa"/>
            <w:vMerge/>
          </w:tcPr>
          <w:p w:rsidR="00AB66B7" w:rsidRPr="007328BE" w:rsidRDefault="00AB66B7"/>
        </w:tc>
        <w:tc>
          <w:tcPr>
            <w:tcW w:w="198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от 2,2 до 2,4</w:t>
            </w:r>
          </w:p>
        </w:tc>
        <w:tc>
          <w:tcPr>
            <w:tcW w:w="147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1417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-</w:t>
            </w:r>
          </w:p>
        </w:tc>
      </w:tr>
      <w:tr w:rsidR="00AB66B7" w:rsidRPr="007328BE">
        <w:tc>
          <w:tcPr>
            <w:tcW w:w="567" w:type="dxa"/>
            <w:vMerge/>
          </w:tcPr>
          <w:p w:rsidR="00AB66B7" w:rsidRPr="007328BE" w:rsidRDefault="00AB66B7"/>
        </w:tc>
        <w:tc>
          <w:tcPr>
            <w:tcW w:w="2344" w:type="dxa"/>
            <w:vMerge/>
          </w:tcPr>
          <w:p w:rsidR="00AB66B7" w:rsidRPr="007328BE" w:rsidRDefault="00AB66B7"/>
        </w:tc>
        <w:tc>
          <w:tcPr>
            <w:tcW w:w="1234" w:type="dxa"/>
            <w:vMerge/>
          </w:tcPr>
          <w:p w:rsidR="00AB66B7" w:rsidRPr="007328BE" w:rsidRDefault="00AB66B7"/>
        </w:tc>
        <w:tc>
          <w:tcPr>
            <w:tcW w:w="198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от 2,0 до 2,1</w:t>
            </w:r>
          </w:p>
        </w:tc>
        <w:tc>
          <w:tcPr>
            <w:tcW w:w="147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0,044</w:t>
            </w:r>
          </w:p>
        </w:tc>
        <w:tc>
          <w:tcPr>
            <w:tcW w:w="1417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-</w:t>
            </w:r>
          </w:p>
        </w:tc>
      </w:tr>
      <w:tr w:rsidR="00AB66B7" w:rsidRPr="007328BE">
        <w:tc>
          <w:tcPr>
            <w:tcW w:w="567" w:type="dxa"/>
            <w:vMerge/>
          </w:tcPr>
          <w:p w:rsidR="00AB66B7" w:rsidRPr="007328BE" w:rsidRDefault="00AB66B7"/>
        </w:tc>
        <w:tc>
          <w:tcPr>
            <w:tcW w:w="2344" w:type="dxa"/>
            <w:vMerge/>
          </w:tcPr>
          <w:p w:rsidR="00AB66B7" w:rsidRPr="007328BE" w:rsidRDefault="00AB66B7"/>
        </w:tc>
        <w:tc>
          <w:tcPr>
            <w:tcW w:w="1234" w:type="dxa"/>
            <w:vMerge/>
          </w:tcPr>
          <w:p w:rsidR="00AB66B7" w:rsidRPr="007328BE" w:rsidRDefault="00AB66B7"/>
        </w:tc>
        <w:tc>
          <w:tcPr>
            <w:tcW w:w="198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до 1,9</w:t>
            </w:r>
          </w:p>
        </w:tc>
        <w:tc>
          <w:tcPr>
            <w:tcW w:w="147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0,053</w:t>
            </w:r>
          </w:p>
        </w:tc>
        <w:tc>
          <w:tcPr>
            <w:tcW w:w="1417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-</w:t>
            </w:r>
          </w:p>
        </w:tc>
      </w:tr>
      <w:tr w:rsidR="00AB66B7" w:rsidRPr="007328BE">
        <w:tc>
          <w:tcPr>
            <w:tcW w:w="567" w:type="dxa"/>
            <w:vMerge w:val="restart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44" w:type="dxa"/>
            <w:vMerge w:val="restart"/>
            <w:vAlign w:val="center"/>
          </w:tcPr>
          <w:p w:rsidR="00AB66B7" w:rsidRDefault="00AB66B7">
            <w:pPr>
              <w:pStyle w:val="ConsPlusNormal"/>
            </w:pPr>
            <w:r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234" w:type="dxa"/>
            <w:vMerge w:val="restart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от 1 до 5,</w:t>
            </w:r>
          </w:p>
          <w:p w:rsidR="00AB66B7" w:rsidRDefault="00AB66B7">
            <w:pPr>
              <w:pStyle w:val="ConsPlusNormal"/>
              <w:jc w:val="center"/>
            </w:pPr>
            <w:r>
              <w:t>от 6 до 9,</w:t>
            </w:r>
          </w:p>
          <w:p w:rsidR="00AB66B7" w:rsidRDefault="00AB66B7">
            <w:pPr>
              <w:pStyle w:val="ConsPlusNormal"/>
              <w:jc w:val="center"/>
            </w:pPr>
            <w:r>
              <w:t>от 10 до 16,</w:t>
            </w:r>
          </w:p>
          <w:p w:rsidR="00AB66B7" w:rsidRDefault="00AB66B7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98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от 6,4 и более</w:t>
            </w:r>
          </w:p>
        </w:tc>
        <w:tc>
          <w:tcPr>
            <w:tcW w:w="147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417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-</w:t>
            </w:r>
          </w:p>
        </w:tc>
      </w:tr>
      <w:tr w:rsidR="00AB66B7" w:rsidRPr="007328BE">
        <w:tc>
          <w:tcPr>
            <w:tcW w:w="567" w:type="dxa"/>
            <w:vMerge/>
          </w:tcPr>
          <w:p w:rsidR="00AB66B7" w:rsidRPr="007328BE" w:rsidRDefault="00AB66B7"/>
        </w:tc>
        <w:tc>
          <w:tcPr>
            <w:tcW w:w="2344" w:type="dxa"/>
            <w:vMerge/>
          </w:tcPr>
          <w:p w:rsidR="00AB66B7" w:rsidRPr="007328BE" w:rsidRDefault="00AB66B7"/>
        </w:tc>
        <w:tc>
          <w:tcPr>
            <w:tcW w:w="1234" w:type="dxa"/>
            <w:vMerge/>
          </w:tcPr>
          <w:p w:rsidR="00AB66B7" w:rsidRPr="007328BE" w:rsidRDefault="00AB66B7"/>
        </w:tc>
        <w:tc>
          <w:tcPr>
            <w:tcW w:w="198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от 5,0 до 6,3</w:t>
            </w:r>
          </w:p>
        </w:tc>
        <w:tc>
          <w:tcPr>
            <w:tcW w:w="147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1417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-</w:t>
            </w:r>
          </w:p>
        </w:tc>
      </w:tr>
      <w:tr w:rsidR="00AB66B7" w:rsidRPr="007328BE">
        <w:tc>
          <w:tcPr>
            <w:tcW w:w="567" w:type="dxa"/>
            <w:vMerge/>
          </w:tcPr>
          <w:p w:rsidR="00AB66B7" w:rsidRPr="007328BE" w:rsidRDefault="00AB66B7"/>
        </w:tc>
        <w:tc>
          <w:tcPr>
            <w:tcW w:w="2344" w:type="dxa"/>
            <w:vMerge/>
          </w:tcPr>
          <w:p w:rsidR="00AB66B7" w:rsidRPr="007328BE" w:rsidRDefault="00AB66B7"/>
        </w:tc>
        <w:tc>
          <w:tcPr>
            <w:tcW w:w="1234" w:type="dxa"/>
            <w:vMerge/>
          </w:tcPr>
          <w:p w:rsidR="00AB66B7" w:rsidRPr="007328BE" w:rsidRDefault="00AB66B7"/>
        </w:tc>
        <w:tc>
          <w:tcPr>
            <w:tcW w:w="198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от 3,9 до 4,9</w:t>
            </w:r>
          </w:p>
        </w:tc>
        <w:tc>
          <w:tcPr>
            <w:tcW w:w="147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417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-</w:t>
            </w:r>
          </w:p>
        </w:tc>
      </w:tr>
      <w:tr w:rsidR="00AB66B7" w:rsidRPr="007328BE">
        <w:tc>
          <w:tcPr>
            <w:tcW w:w="567" w:type="dxa"/>
            <w:vMerge/>
          </w:tcPr>
          <w:p w:rsidR="00AB66B7" w:rsidRPr="007328BE" w:rsidRDefault="00AB66B7"/>
        </w:tc>
        <w:tc>
          <w:tcPr>
            <w:tcW w:w="2344" w:type="dxa"/>
            <w:vMerge/>
          </w:tcPr>
          <w:p w:rsidR="00AB66B7" w:rsidRPr="007328BE" w:rsidRDefault="00AB66B7"/>
        </w:tc>
        <w:tc>
          <w:tcPr>
            <w:tcW w:w="1234" w:type="dxa"/>
            <w:vMerge/>
          </w:tcPr>
          <w:p w:rsidR="00AB66B7" w:rsidRPr="007328BE" w:rsidRDefault="00AB66B7"/>
        </w:tc>
        <w:tc>
          <w:tcPr>
            <w:tcW w:w="198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от 3,3 до 3,8</w:t>
            </w:r>
          </w:p>
        </w:tc>
        <w:tc>
          <w:tcPr>
            <w:tcW w:w="147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417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-</w:t>
            </w:r>
          </w:p>
        </w:tc>
      </w:tr>
      <w:tr w:rsidR="00AB66B7" w:rsidRPr="007328BE">
        <w:tc>
          <w:tcPr>
            <w:tcW w:w="567" w:type="dxa"/>
            <w:vMerge/>
          </w:tcPr>
          <w:p w:rsidR="00AB66B7" w:rsidRPr="007328BE" w:rsidRDefault="00AB66B7"/>
        </w:tc>
        <w:tc>
          <w:tcPr>
            <w:tcW w:w="2344" w:type="dxa"/>
            <w:vMerge/>
          </w:tcPr>
          <w:p w:rsidR="00AB66B7" w:rsidRPr="007328BE" w:rsidRDefault="00AB66B7"/>
        </w:tc>
        <w:tc>
          <w:tcPr>
            <w:tcW w:w="1234" w:type="dxa"/>
            <w:vMerge/>
          </w:tcPr>
          <w:p w:rsidR="00AB66B7" w:rsidRPr="007328BE" w:rsidRDefault="00AB66B7"/>
        </w:tc>
        <w:tc>
          <w:tcPr>
            <w:tcW w:w="198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от 2,8 до 3,2</w:t>
            </w:r>
          </w:p>
        </w:tc>
        <w:tc>
          <w:tcPr>
            <w:tcW w:w="147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1417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-</w:t>
            </w:r>
          </w:p>
        </w:tc>
      </w:tr>
      <w:tr w:rsidR="00AB66B7" w:rsidRPr="007328BE">
        <w:tc>
          <w:tcPr>
            <w:tcW w:w="567" w:type="dxa"/>
            <w:vMerge/>
          </w:tcPr>
          <w:p w:rsidR="00AB66B7" w:rsidRPr="007328BE" w:rsidRDefault="00AB66B7"/>
        </w:tc>
        <w:tc>
          <w:tcPr>
            <w:tcW w:w="2344" w:type="dxa"/>
            <w:vMerge/>
          </w:tcPr>
          <w:p w:rsidR="00AB66B7" w:rsidRPr="007328BE" w:rsidRDefault="00AB66B7"/>
        </w:tc>
        <w:tc>
          <w:tcPr>
            <w:tcW w:w="1234" w:type="dxa"/>
            <w:vMerge/>
          </w:tcPr>
          <w:p w:rsidR="00AB66B7" w:rsidRPr="007328BE" w:rsidRDefault="00AB66B7"/>
        </w:tc>
        <w:tc>
          <w:tcPr>
            <w:tcW w:w="198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от 2,5 до 2,7</w:t>
            </w:r>
          </w:p>
        </w:tc>
        <w:tc>
          <w:tcPr>
            <w:tcW w:w="147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1417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-</w:t>
            </w:r>
          </w:p>
        </w:tc>
      </w:tr>
      <w:tr w:rsidR="00AB66B7" w:rsidRPr="007328BE">
        <w:tc>
          <w:tcPr>
            <w:tcW w:w="567" w:type="dxa"/>
            <w:vMerge/>
          </w:tcPr>
          <w:p w:rsidR="00AB66B7" w:rsidRPr="007328BE" w:rsidRDefault="00AB66B7"/>
        </w:tc>
        <w:tc>
          <w:tcPr>
            <w:tcW w:w="2344" w:type="dxa"/>
            <w:vMerge/>
          </w:tcPr>
          <w:p w:rsidR="00AB66B7" w:rsidRPr="007328BE" w:rsidRDefault="00AB66B7"/>
        </w:tc>
        <w:tc>
          <w:tcPr>
            <w:tcW w:w="1234" w:type="dxa"/>
            <w:vMerge/>
          </w:tcPr>
          <w:p w:rsidR="00AB66B7" w:rsidRPr="007328BE" w:rsidRDefault="00AB66B7"/>
        </w:tc>
        <w:tc>
          <w:tcPr>
            <w:tcW w:w="198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от 2,2 до 2,4</w:t>
            </w:r>
          </w:p>
        </w:tc>
        <w:tc>
          <w:tcPr>
            <w:tcW w:w="147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1417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-</w:t>
            </w:r>
          </w:p>
        </w:tc>
      </w:tr>
      <w:tr w:rsidR="00AB66B7" w:rsidRPr="007328BE">
        <w:tc>
          <w:tcPr>
            <w:tcW w:w="567" w:type="dxa"/>
            <w:vMerge/>
          </w:tcPr>
          <w:p w:rsidR="00AB66B7" w:rsidRPr="007328BE" w:rsidRDefault="00AB66B7"/>
        </w:tc>
        <w:tc>
          <w:tcPr>
            <w:tcW w:w="2344" w:type="dxa"/>
            <w:vMerge/>
          </w:tcPr>
          <w:p w:rsidR="00AB66B7" w:rsidRPr="007328BE" w:rsidRDefault="00AB66B7"/>
        </w:tc>
        <w:tc>
          <w:tcPr>
            <w:tcW w:w="1234" w:type="dxa"/>
            <w:vMerge/>
          </w:tcPr>
          <w:p w:rsidR="00AB66B7" w:rsidRPr="007328BE" w:rsidRDefault="00AB66B7"/>
        </w:tc>
        <w:tc>
          <w:tcPr>
            <w:tcW w:w="198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от 2,0 до 2,1</w:t>
            </w:r>
          </w:p>
        </w:tc>
        <w:tc>
          <w:tcPr>
            <w:tcW w:w="147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0,044</w:t>
            </w:r>
          </w:p>
        </w:tc>
        <w:tc>
          <w:tcPr>
            <w:tcW w:w="1417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-</w:t>
            </w:r>
          </w:p>
        </w:tc>
      </w:tr>
      <w:tr w:rsidR="00AB66B7" w:rsidRPr="007328BE">
        <w:tc>
          <w:tcPr>
            <w:tcW w:w="567" w:type="dxa"/>
            <w:vMerge/>
          </w:tcPr>
          <w:p w:rsidR="00AB66B7" w:rsidRPr="007328BE" w:rsidRDefault="00AB66B7"/>
        </w:tc>
        <w:tc>
          <w:tcPr>
            <w:tcW w:w="2344" w:type="dxa"/>
            <w:vMerge/>
          </w:tcPr>
          <w:p w:rsidR="00AB66B7" w:rsidRPr="007328BE" w:rsidRDefault="00AB66B7"/>
        </w:tc>
        <w:tc>
          <w:tcPr>
            <w:tcW w:w="1234" w:type="dxa"/>
            <w:vMerge/>
          </w:tcPr>
          <w:p w:rsidR="00AB66B7" w:rsidRPr="007328BE" w:rsidRDefault="00AB66B7"/>
        </w:tc>
        <w:tc>
          <w:tcPr>
            <w:tcW w:w="198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до 1,9</w:t>
            </w:r>
          </w:p>
        </w:tc>
        <w:tc>
          <w:tcPr>
            <w:tcW w:w="147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0,054</w:t>
            </w:r>
          </w:p>
        </w:tc>
        <w:tc>
          <w:tcPr>
            <w:tcW w:w="1417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-</w:t>
            </w:r>
          </w:p>
        </w:tc>
      </w:tr>
      <w:tr w:rsidR="00AB66B7" w:rsidRPr="007328BE">
        <w:tc>
          <w:tcPr>
            <w:tcW w:w="567" w:type="dxa"/>
            <w:vMerge w:val="restart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44" w:type="dxa"/>
            <w:vMerge w:val="restart"/>
            <w:vAlign w:val="center"/>
          </w:tcPr>
          <w:p w:rsidR="00AB66B7" w:rsidRDefault="00AB66B7">
            <w:pPr>
              <w:pStyle w:val="ConsPlusNormal"/>
            </w:pPr>
            <w: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1234" w:type="dxa"/>
            <w:vMerge w:val="restart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98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от 6,4 и более</w:t>
            </w:r>
          </w:p>
        </w:tc>
        <w:tc>
          <w:tcPr>
            <w:tcW w:w="147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417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-</w:t>
            </w:r>
          </w:p>
        </w:tc>
      </w:tr>
      <w:tr w:rsidR="00AB66B7" w:rsidRPr="007328BE">
        <w:tc>
          <w:tcPr>
            <w:tcW w:w="567" w:type="dxa"/>
            <w:vMerge/>
          </w:tcPr>
          <w:p w:rsidR="00AB66B7" w:rsidRPr="007328BE" w:rsidRDefault="00AB66B7"/>
        </w:tc>
        <w:tc>
          <w:tcPr>
            <w:tcW w:w="2344" w:type="dxa"/>
            <w:vMerge/>
          </w:tcPr>
          <w:p w:rsidR="00AB66B7" w:rsidRPr="007328BE" w:rsidRDefault="00AB66B7"/>
        </w:tc>
        <w:tc>
          <w:tcPr>
            <w:tcW w:w="1234" w:type="dxa"/>
            <w:vMerge/>
          </w:tcPr>
          <w:p w:rsidR="00AB66B7" w:rsidRPr="007328BE" w:rsidRDefault="00AB66B7"/>
        </w:tc>
        <w:tc>
          <w:tcPr>
            <w:tcW w:w="198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от 5,0 до 6,3</w:t>
            </w:r>
          </w:p>
        </w:tc>
        <w:tc>
          <w:tcPr>
            <w:tcW w:w="147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1417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-</w:t>
            </w:r>
          </w:p>
        </w:tc>
      </w:tr>
      <w:tr w:rsidR="00AB66B7" w:rsidRPr="007328BE">
        <w:tc>
          <w:tcPr>
            <w:tcW w:w="567" w:type="dxa"/>
            <w:vMerge/>
          </w:tcPr>
          <w:p w:rsidR="00AB66B7" w:rsidRPr="007328BE" w:rsidRDefault="00AB66B7"/>
        </w:tc>
        <w:tc>
          <w:tcPr>
            <w:tcW w:w="2344" w:type="dxa"/>
            <w:vMerge/>
          </w:tcPr>
          <w:p w:rsidR="00AB66B7" w:rsidRPr="007328BE" w:rsidRDefault="00AB66B7"/>
        </w:tc>
        <w:tc>
          <w:tcPr>
            <w:tcW w:w="1234" w:type="dxa"/>
            <w:vMerge/>
          </w:tcPr>
          <w:p w:rsidR="00AB66B7" w:rsidRPr="007328BE" w:rsidRDefault="00AB66B7"/>
        </w:tc>
        <w:tc>
          <w:tcPr>
            <w:tcW w:w="198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от 3,9 до 4,9</w:t>
            </w:r>
          </w:p>
        </w:tc>
        <w:tc>
          <w:tcPr>
            <w:tcW w:w="147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417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-</w:t>
            </w:r>
          </w:p>
        </w:tc>
      </w:tr>
      <w:tr w:rsidR="00AB66B7" w:rsidRPr="007328BE">
        <w:tc>
          <w:tcPr>
            <w:tcW w:w="567" w:type="dxa"/>
            <w:vMerge/>
          </w:tcPr>
          <w:p w:rsidR="00AB66B7" w:rsidRPr="007328BE" w:rsidRDefault="00AB66B7"/>
        </w:tc>
        <w:tc>
          <w:tcPr>
            <w:tcW w:w="2344" w:type="dxa"/>
            <w:vMerge/>
          </w:tcPr>
          <w:p w:rsidR="00AB66B7" w:rsidRPr="007328BE" w:rsidRDefault="00AB66B7"/>
        </w:tc>
        <w:tc>
          <w:tcPr>
            <w:tcW w:w="1234" w:type="dxa"/>
            <w:vMerge/>
          </w:tcPr>
          <w:p w:rsidR="00AB66B7" w:rsidRPr="007328BE" w:rsidRDefault="00AB66B7"/>
        </w:tc>
        <w:tc>
          <w:tcPr>
            <w:tcW w:w="198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от 3,3 до 3,8</w:t>
            </w:r>
          </w:p>
        </w:tc>
        <w:tc>
          <w:tcPr>
            <w:tcW w:w="147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417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-</w:t>
            </w:r>
          </w:p>
        </w:tc>
      </w:tr>
      <w:tr w:rsidR="00AB66B7" w:rsidRPr="007328BE">
        <w:tc>
          <w:tcPr>
            <w:tcW w:w="567" w:type="dxa"/>
            <w:vMerge/>
          </w:tcPr>
          <w:p w:rsidR="00AB66B7" w:rsidRPr="007328BE" w:rsidRDefault="00AB66B7"/>
        </w:tc>
        <w:tc>
          <w:tcPr>
            <w:tcW w:w="2344" w:type="dxa"/>
            <w:vMerge/>
          </w:tcPr>
          <w:p w:rsidR="00AB66B7" w:rsidRPr="007328BE" w:rsidRDefault="00AB66B7"/>
        </w:tc>
        <w:tc>
          <w:tcPr>
            <w:tcW w:w="1234" w:type="dxa"/>
            <w:vMerge/>
          </w:tcPr>
          <w:p w:rsidR="00AB66B7" w:rsidRPr="007328BE" w:rsidRDefault="00AB66B7"/>
        </w:tc>
        <w:tc>
          <w:tcPr>
            <w:tcW w:w="198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от 2,8 до 3,2</w:t>
            </w:r>
          </w:p>
        </w:tc>
        <w:tc>
          <w:tcPr>
            <w:tcW w:w="147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1417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-</w:t>
            </w:r>
          </w:p>
        </w:tc>
      </w:tr>
      <w:tr w:rsidR="00AB66B7" w:rsidRPr="007328BE">
        <w:tc>
          <w:tcPr>
            <w:tcW w:w="567" w:type="dxa"/>
            <w:vMerge/>
          </w:tcPr>
          <w:p w:rsidR="00AB66B7" w:rsidRPr="007328BE" w:rsidRDefault="00AB66B7"/>
        </w:tc>
        <w:tc>
          <w:tcPr>
            <w:tcW w:w="2344" w:type="dxa"/>
            <w:vMerge/>
          </w:tcPr>
          <w:p w:rsidR="00AB66B7" w:rsidRPr="007328BE" w:rsidRDefault="00AB66B7"/>
        </w:tc>
        <w:tc>
          <w:tcPr>
            <w:tcW w:w="1234" w:type="dxa"/>
            <w:vMerge/>
          </w:tcPr>
          <w:p w:rsidR="00AB66B7" w:rsidRPr="007328BE" w:rsidRDefault="00AB66B7"/>
        </w:tc>
        <w:tc>
          <w:tcPr>
            <w:tcW w:w="198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до 2,7</w:t>
            </w:r>
          </w:p>
        </w:tc>
        <w:tc>
          <w:tcPr>
            <w:tcW w:w="147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1417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-</w:t>
            </w:r>
          </w:p>
        </w:tc>
      </w:tr>
      <w:tr w:rsidR="00AB66B7" w:rsidRPr="007328BE">
        <w:tc>
          <w:tcPr>
            <w:tcW w:w="567" w:type="dxa"/>
            <w:vMerge w:val="restart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44" w:type="dxa"/>
            <w:vMerge w:val="restart"/>
            <w:vAlign w:val="center"/>
          </w:tcPr>
          <w:p w:rsidR="00AB66B7" w:rsidRDefault="00AB66B7">
            <w:pPr>
              <w:pStyle w:val="ConsPlusNormal"/>
            </w:pPr>
            <w:r>
              <w:t>Многоквартирные дома с централизованным холодным и горячим водоснабжением без централизованного водоотведения</w:t>
            </w:r>
          </w:p>
        </w:tc>
        <w:tc>
          <w:tcPr>
            <w:tcW w:w="1234" w:type="dxa"/>
            <w:vMerge w:val="restart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98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от 6,4 и более</w:t>
            </w:r>
          </w:p>
        </w:tc>
        <w:tc>
          <w:tcPr>
            <w:tcW w:w="147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1417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0,014</w:t>
            </w:r>
          </w:p>
        </w:tc>
      </w:tr>
      <w:tr w:rsidR="00AB66B7" w:rsidRPr="007328BE">
        <w:tc>
          <w:tcPr>
            <w:tcW w:w="567" w:type="dxa"/>
            <w:vMerge/>
          </w:tcPr>
          <w:p w:rsidR="00AB66B7" w:rsidRPr="007328BE" w:rsidRDefault="00AB66B7"/>
        </w:tc>
        <w:tc>
          <w:tcPr>
            <w:tcW w:w="2344" w:type="dxa"/>
            <w:vMerge/>
          </w:tcPr>
          <w:p w:rsidR="00AB66B7" w:rsidRPr="007328BE" w:rsidRDefault="00AB66B7"/>
        </w:tc>
        <w:tc>
          <w:tcPr>
            <w:tcW w:w="1234" w:type="dxa"/>
            <w:vMerge/>
          </w:tcPr>
          <w:p w:rsidR="00AB66B7" w:rsidRPr="007328BE" w:rsidRDefault="00AB66B7"/>
        </w:tc>
        <w:tc>
          <w:tcPr>
            <w:tcW w:w="198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от 5,0 до 6,3</w:t>
            </w:r>
          </w:p>
        </w:tc>
        <w:tc>
          <w:tcPr>
            <w:tcW w:w="147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1417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0,018</w:t>
            </w:r>
          </w:p>
        </w:tc>
      </w:tr>
      <w:tr w:rsidR="00AB66B7" w:rsidRPr="007328BE">
        <w:tc>
          <w:tcPr>
            <w:tcW w:w="567" w:type="dxa"/>
            <w:vMerge/>
          </w:tcPr>
          <w:p w:rsidR="00AB66B7" w:rsidRPr="007328BE" w:rsidRDefault="00AB66B7"/>
        </w:tc>
        <w:tc>
          <w:tcPr>
            <w:tcW w:w="2344" w:type="dxa"/>
            <w:vMerge/>
          </w:tcPr>
          <w:p w:rsidR="00AB66B7" w:rsidRPr="007328BE" w:rsidRDefault="00AB66B7"/>
        </w:tc>
        <w:tc>
          <w:tcPr>
            <w:tcW w:w="1234" w:type="dxa"/>
            <w:vMerge/>
          </w:tcPr>
          <w:p w:rsidR="00AB66B7" w:rsidRPr="007328BE" w:rsidRDefault="00AB66B7"/>
        </w:tc>
        <w:tc>
          <w:tcPr>
            <w:tcW w:w="198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от 3,9 до 4,9</w:t>
            </w:r>
          </w:p>
        </w:tc>
        <w:tc>
          <w:tcPr>
            <w:tcW w:w="147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1417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0,023</w:t>
            </w:r>
          </w:p>
        </w:tc>
      </w:tr>
      <w:tr w:rsidR="00AB66B7" w:rsidRPr="007328BE">
        <w:tc>
          <w:tcPr>
            <w:tcW w:w="567" w:type="dxa"/>
            <w:vMerge/>
          </w:tcPr>
          <w:p w:rsidR="00AB66B7" w:rsidRPr="007328BE" w:rsidRDefault="00AB66B7"/>
        </w:tc>
        <w:tc>
          <w:tcPr>
            <w:tcW w:w="2344" w:type="dxa"/>
            <w:vMerge/>
          </w:tcPr>
          <w:p w:rsidR="00AB66B7" w:rsidRPr="007328BE" w:rsidRDefault="00AB66B7"/>
        </w:tc>
        <w:tc>
          <w:tcPr>
            <w:tcW w:w="1234" w:type="dxa"/>
            <w:vMerge/>
          </w:tcPr>
          <w:p w:rsidR="00AB66B7" w:rsidRPr="007328BE" w:rsidRDefault="00AB66B7"/>
        </w:tc>
        <w:tc>
          <w:tcPr>
            <w:tcW w:w="198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от 3,3 до 3,8</w:t>
            </w:r>
          </w:p>
        </w:tc>
        <w:tc>
          <w:tcPr>
            <w:tcW w:w="147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1417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0,027</w:t>
            </w:r>
          </w:p>
        </w:tc>
      </w:tr>
      <w:tr w:rsidR="00AB66B7" w:rsidRPr="007328BE">
        <w:tc>
          <w:tcPr>
            <w:tcW w:w="567" w:type="dxa"/>
            <w:vMerge/>
          </w:tcPr>
          <w:p w:rsidR="00AB66B7" w:rsidRPr="007328BE" w:rsidRDefault="00AB66B7"/>
        </w:tc>
        <w:tc>
          <w:tcPr>
            <w:tcW w:w="2344" w:type="dxa"/>
            <w:vMerge/>
          </w:tcPr>
          <w:p w:rsidR="00AB66B7" w:rsidRPr="007328BE" w:rsidRDefault="00AB66B7"/>
        </w:tc>
        <w:tc>
          <w:tcPr>
            <w:tcW w:w="1234" w:type="dxa"/>
            <w:vMerge/>
          </w:tcPr>
          <w:p w:rsidR="00AB66B7" w:rsidRPr="007328BE" w:rsidRDefault="00AB66B7"/>
        </w:tc>
        <w:tc>
          <w:tcPr>
            <w:tcW w:w="198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от 2,8 до 3,2</w:t>
            </w:r>
          </w:p>
        </w:tc>
        <w:tc>
          <w:tcPr>
            <w:tcW w:w="147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0,032</w:t>
            </w:r>
          </w:p>
        </w:tc>
        <w:tc>
          <w:tcPr>
            <w:tcW w:w="1417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0,032</w:t>
            </w:r>
          </w:p>
        </w:tc>
      </w:tr>
      <w:tr w:rsidR="00AB66B7" w:rsidRPr="007328BE">
        <w:tc>
          <w:tcPr>
            <w:tcW w:w="567" w:type="dxa"/>
            <w:vMerge/>
          </w:tcPr>
          <w:p w:rsidR="00AB66B7" w:rsidRPr="007328BE" w:rsidRDefault="00AB66B7"/>
        </w:tc>
        <w:tc>
          <w:tcPr>
            <w:tcW w:w="2344" w:type="dxa"/>
            <w:vMerge/>
          </w:tcPr>
          <w:p w:rsidR="00AB66B7" w:rsidRPr="007328BE" w:rsidRDefault="00AB66B7"/>
        </w:tc>
        <w:tc>
          <w:tcPr>
            <w:tcW w:w="1234" w:type="dxa"/>
            <w:vMerge/>
          </w:tcPr>
          <w:p w:rsidR="00AB66B7" w:rsidRPr="007328BE" w:rsidRDefault="00AB66B7"/>
        </w:tc>
        <w:tc>
          <w:tcPr>
            <w:tcW w:w="198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от 2,5 до 2,7</w:t>
            </w:r>
          </w:p>
        </w:tc>
        <w:tc>
          <w:tcPr>
            <w:tcW w:w="147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417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0,036</w:t>
            </w:r>
          </w:p>
        </w:tc>
      </w:tr>
      <w:tr w:rsidR="00AB66B7" w:rsidRPr="007328BE">
        <w:tc>
          <w:tcPr>
            <w:tcW w:w="567" w:type="dxa"/>
            <w:vMerge/>
          </w:tcPr>
          <w:p w:rsidR="00AB66B7" w:rsidRPr="007328BE" w:rsidRDefault="00AB66B7"/>
        </w:tc>
        <w:tc>
          <w:tcPr>
            <w:tcW w:w="2344" w:type="dxa"/>
            <w:vMerge/>
          </w:tcPr>
          <w:p w:rsidR="00AB66B7" w:rsidRPr="007328BE" w:rsidRDefault="00AB66B7"/>
        </w:tc>
        <w:tc>
          <w:tcPr>
            <w:tcW w:w="1234" w:type="dxa"/>
            <w:vMerge/>
          </w:tcPr>
          <w:p w:rsidR="00AB66B7" w:rsidRPr="007328BE" w:rsidRDefault="00AB66B7"/>
        </w:tc>
        <w:tc>
          <w:tcPr>
            <w:tcW w:w="198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до 2,4</w:t>
            </w:r>
          </w:p>
        </w:tc>
        <w:tc>
          <w:tcPr>
            <w:tcW w:w="147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0,039</w:t>
            </w:r>
          </w:p>
        </w:tc>
        <w:tc>
          <w:tcPr>
            <w:tcW w:w="1417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0,039</w:t>
            </w:r>
          </w:p>
        </w:tc>
      </w:tr>
      <w:tr w:rsidR="00AB66B7" w:rsidRPr="007328BE">
        <w:tc>
          <w:tcPr>
            <w:tcW w:w="567" w:type="dxa"/>
            <w:vMerge w:val="restart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44" w:type="dxa"/>
            <w:vMerge w:val="restart"/>
            <w:vAlign w:val="center"/>
          </w:tcPr>
          <w:p w:rsidR="00AB66B7" w:rsidRDefault="00AB66B7">
            <w:pPr>
              <w:pStyle w:val="ConsPlusNormal"/>
            </w:pPr>
            <w:r>
              <w:t>Многоквартирные дома коридорного или секционного типа с централизованным холодным и горячим водоснабжением, водоотведением</w:t>
            </w:r>
          </w:p>
        </w:tc>
        <w:tc>
          <w:tcPr>
            <w:tcW w:w="1234" w:type="dxa"/>
            <w:vMerge w:val="restart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от 1 до 5,</w:t>
            </w:r>
          </w:p>
          <w:p w:rsidR="00AB66B7" w:rsidRDefault="00AB66B7">
            <w:pPr>
              <w:pStyle w:val="ConsPlusNormal"/>
              <w:jc w:val="center"/>
            </w:pPr>
            <w:r>
              <w:t>от 6 до 9,</w:t>
            </w:r>
          </w:p>
          <w:p w:rsidR="00AB66B7" w:rsidRDefault="00AB66B7">
            <w:pPr>
              <w:pStyle w:val="ConsPlusNormal"/>
              <w:jc w:val="center"/>
            </w:pPr>
            <w:r>
              <w:t>от 10 до 16,</w:t>
            </w:r>
          </w:p>
          <w:p w:rsidR="00AB66B7" w:rsidRDefault="00AB66B7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98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от 6,4 и более</w:t>
            </w:r>
          </w:p>
        </w:tc>
        <w:tc>
          <w:tcPr>
            <w:tcW w:w="147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417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0,013</w:t>
            </w:r>
          </w:p>
        </w:tc>
      </w:tr>
      <w:tr w:rsidR="00AB66B7" w:rsidRPr="007328BE">
        <w:tc>
          <w:tcPr>
            <w:tcW w:w="567" w:type="dxa"/>
            <w:vMerge/>
          </w:tcPr>
          <w:p w:rsidR="00AB66B7" w:rsidRPr="007328BE" w:rsidRDefault="00AB66B7"/>
        </w:tc>
        <w:tc>
          <w:tcPr>
            <w:tcW w:w="2344" w:type="dxa"/>
            <w:vMerge/>
          </w:tcPr>
          <w:p w:rsidR="00AB66B7" w:rsidRPr="007328BE" w:rsidRDefault="00AB66B7"/>
        </w:tc>
        <w:tc>
          <w:tcPr>
            <w:tcW w:w="1234" w:type="dxa"/>
            <w:vMerge/>
          </w:tcPr>
          <w:p w:rsidR="00AB66B7" w:rsidRPr="007328BE" w:rsidRDefault="00AB66B7"/>
        </w:tc>
        <w:tc>
          <w:tcPr>
            <w:tcW w:w="198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от 5,0 до 6,3</w:t>
            </w:r>
          </w:p>
        </w:tc>
        <w:tc>
          <w:tcPr>
            <w:tcW w:w="147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1417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0,017</w:t>
            </w:r>
          </w:p>
        </w:tc>
      </w:tr>
      <w:tr w:rsidR="00AB66B7" w:rsidRPr="007328BE">
        <w:tc>
          <w:tcPr>
            <w:tcW w:w="567" w:type="dxa"/>
            <w:vMerge/>
          </w:tcPr>
          <w:p w:rsidR="00AB66B7" w:rsidRPr="007328BE" w:rsidRDefault="00AB66B7"/>
        </w:tc>
        <w:tc>
          <w:tcPr>
            <w:tcW w:w="2344" w:type="dxa"/>
            <w:vMerge/>
          </w:tcPr>
          <w:p w:rsidR="00AB66B7" w:rsidRPr="007328BE" w:rsidRDefault="00AB66B7"/>
        </w:tc>
        <w:tc>
          <w:tcPr>
            <w:tcW w:w="1234" w:type="dxa"/>
            <w:vMerge/>
          </w:tcPr>
          <w:p w:rsidR="00AB66B7" w:rsidRPr="007328BE" w:rsidRDefault="00AB66B7"/>
        </w:tc>
        <w:tc>
          <w:tcPr>
            <w:tcW w:w="198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от 3,9 до 4,9</w:t>
            </w:r>
          </w:p>
        </w:tc>
        <w:tc>
          <w:tcPr>
            <w:tcW w:w="147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417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0,022</w:t>
            </w:r>
          </w:p>
        </w:tc>
      </w:tr>
      <w:tr w:rsidR="00AB66B7" w:rsidRPr="007328BE">
        <w:tc>
          <w:tcPr>
            <w:tcW w:w="567" w:type="dxa"/>
            <w:vMerge/>
          </w:tcPr>
          <w:p w:rsidR="00AB66B7" w:rsidRPr="007328BE" w:rsidRDefault="00AB66B7"/>
        </w:tc>
        <w:tc>
          <w:tcPr>
            <w:tcW w:w="2344" w:type="dxa"/>
            <w:vMerge/>
          </w:tcPr>
          <w:p w:rsidR="00AB66B7" w:rsidRPr="007328BE" w:rsidRDefault="00AB66B7"/>
        </w:tc>
        <w:tc>
          <w:tcPr>
            <w:tcW w:w="1234" w:type="dxa"/>
            <w:vMerge/>
          </w:tcPr>
          <w:p w:rsidR="00AB66B7" w:rsidRPr="007328BE" w:rsidRDefault="00AB66B7"/>
        </w:tc>
        <w:tc>
          <w:tcPr>
            <w:tcW w:w="198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от 3,3 до 3,8</w:t>
            </w:r>
          </w:p>
        </w:tc>
        <w:tc>
          <w:tcPr>
            <w:tcW w:w="147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417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0,026</w:t>
            </w:r>
          </w:p>
        </w:tc>
      </w:tr>
      <w:tr w:rsidR="00AB66B7" w:rsidRPr="007328BE">
        <w:tc>
          <w:tcPr>
            <w:tcW w:w="567" w:type="dxa"/>
            <w:vMerge/>
          </w:tcPr>
          <w:p w:rsidR="00AB66B7" w:rsidRPr="007328BE" w:rsidRDefault="00AB66B7"/>
        </w:tc>
        <w:tc>
          <w:tcPr>
            <w:tcW w:w="2344" w:type="dxa"/>
            <w:vMerge/>
          </w:tcPr>
          <w:p w:rsidR="00AB66B7" w:rsidRPr="007328BE" w:rsidRDefault="00AB66B7"/>
        </w:tc>
        <w:tc>
          <w:tcPr>
            <w:tcW w:w="1234" w:type="dxa"/>
            <w:vMerge/>
          </w:tcPr>
          <w:p w:rsidR="00AB66B7" w:rsidRPr="007328BE" w:rsidRDefault="00AB66B7"/>
        </w:tc>
        <w:tc>
          <w:tcPr>
            <w:tcW w:w="198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от 2,8 до 3,2</w:t>
            </w:r>
          </w:p>
        </w:tc>
        <w:tc>
          <w:tcPr>
            <w:tcW w:w="147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1417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0,031</w:t>
            </w:r>
          </w:p>
        </w:tc>
      </w:tr>
      <w:tr w:rsidR="00AB66B7" w:rsidRPr="007328BE">
        <w:tc>
          <w:tcPr>
            <w:tcW w:w="567" w:type="dxa"/>
            <w:vMerge/>
          </w:tcPr>
          <w:p w:rsidR="00AB66B7" w:rsidRPr="007328BE" w:rsidRDefault="00AB66B7"/>
        </w:tc>
        <w:tc>
          <w:tcPr>
            <w:tcW w:w="2344" w:type="dxa"/>
            <w:vMerge/>
          </w:tcPr>
          <w:p w:rsidR="00AB66B7" w:rsidRPr="007328BE" w:rsidRDefault="00AB66B7"/>
        </w:tc>
        <w:tc>
          <w:tcPr>
            <w:tcW w:w="1234" w:type="dxa"/>
            <w:vMerge/>
          </w:tcPr>
          <w:p w:rsidR="00AB66B7" w:rsidRPr="007328BE" w:rsidRDefault="00AB66B7"/>
        </w:tc>
        <w:tc>
          <w:tcPr>
            <w:tcW w:w="198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от 2,5 до 2,7</w:t>
            </w:r>
          </w:p>
        </w:tc>
        <w:tc>
          <w:tcPr>
            <w:tcW w:w="147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1417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0,035</w:t>
            </w:r>
          </w:p>
        </w:tc>
      </w:tr>
      <w:tr w:rsidR="00AB66B7" w:rsidRPr="007328BE">
        <w:tc>
          <w:tcPr>
            <w:tcW w:w="567" w:type="dxa"/>
            <w:vMerge/>
          </w:tcPr>
          <w:p w:rsidR="00AB66B7" w:rsidRPr="007328BE" w:rsidRDefault="00AB66B7"/>
        </w:tc>
        <w:tc>
          <w:tcPr>
            <w:tcW w:w="2344" w:type="dxa"/>
            <w:vMerge/>
          </w:tcPr>
          <w:p w:rsidR="00AB66B7" w:rsidRPr="007328BE" w:rsidRDefault="00AB66B7"/>
        </w:tc>
        <w:tc>
          <w:tcPr>
            <w:tcW w:w="1234" w:type="dxa"/>
            <w:vMerge/>
          </w:tcPr>
          <w:p w:rsidR="00AB66B7" w:rsidRPr="007328BE" w:rsidRDefault="00AB66B7"/>
        </w:tc>
        <w:tc>
          <w:tcPr>
            <w:tcW w:w="198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от 2,2 до 2,4</w:t>
            </w:r>
          </w:p>
        </w:tc>
        <w:tc>
          <w:tcPr>
            <w:tcW w:w="147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1417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0,040</w:t>
            </w:r>
          </w:p>
        </w:tc>
      </w:tr>
      <w:tr w:rsidR="00AB66B7" w:rsidRPr="007328BE">
        <w:tc>
          <w:tcPr>
            <w:tcW w:w="567" w:type="dxa"/>
            <w:vMerge/>
          </w:tcPr>
          <w:p w:rsidR="00AB66B7" w:rsidRPr="007328BE" w:rsidRDefault="00AB66B7"/>
        </w:tc>
        <w:tc>
          <w:tcPr>
            <w:tcW w:w="2344" w:type="dxa"/>
            <w:vMerge/>
          </w:tcPr>
          <w:p w:rsidR="00AB66B7" w:rsidRPr="007328BE" w:rsidRDefault="00AB66B7"/>
        </w:tc>
        <w:tc>
          <w:tcPr>
            <w:tcW w:w="1234" w:type="dxa"/>
            <w:vMerge/>
          </w:tcPr>
          <w:p w:rsidR="00AB66B7" w:rsidRPr="007328BE" w:rsidRDefault="00AB66B7"/>
        </w:tc>
        <w:tc>
          <w:tcPr>
            <w:tcW w:w="198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от 2,0 до 2,1</w:t>
            </w:r>
          </w:p>
        </w:tc>
        <w:tc>
          <w:tcPr>
            <w:tcW w:w="147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0,044</w:t>
            </w:r>
          </w:p>
        </w:tc>
        <w:tc>
          <w:tcPr>
            <w:tcW w:w="1417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0,044</w:t>
            </w:r>
          </w:p>
        </w:tc>
      </w:tr>
      <w:tr w:rsidR="00AB66B7" w:rsidRPr="007328BE">
        <w:tc>
          <w:tcPr>
            <w:tcW w:w="567" w:type="dxa"/>
            <w:vMerge/>
          </w:tcPr>
          <w:p w:rsidR="00AB66B7" w:rsidRPr="007328BE" w:rsidRDefault="00AB66B7"/>
        </w:tc>
        <w:tc>
          <w:tcPr>
            <w:tcW w:w="2344" w:type="dxa"/>
            <w:vMerge/>
          </w:tcPr>
          <w:p w:rsidR="00AB66B7" w:rsidRPr="007328BE" w:rsidRDefault="00AB66B7"/>
        </w:tc>
        <w:tc>
          <w:tcPr>
            <w:tcW w:w="1234" w:type="dxa"/>
            <w:vMerge/>
          </w:tcPr>
          <w:p w:rsidR="00AB66B7" w:rsidRPr="007328BE" w:rsidRDefault="00AB66B7"/>
        </w:tc>
        <w:tc>
          <w:tcPr>
            <w:tcW w:w="198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до 1,9</w:t>
            </w:r>
          </w:p>
        </w:tc>
        <w:tc>
          <w:tcPr>
            <w:tcW w:w="147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0,053</w:t>
            </w:r>
          </w:p>
        </w:tc>
        <w:tc>
          <w:tcPr>
            <w:tcW w:w="1417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0,053</w:t>
            </w:r>
          </w:p>
        </w:tc>
      </w:tr>
      <w:tr w:rsidR="00AB66B7" w:rsidRPr="007328BE">
        <w:tc>
          <w:tcPr>
            <w:tcW w:w="567" w:type="dxa"/>
            <w:vMerge w:val="restart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44" w:type="dxa"/>
            <w:vMerge w:val="restart"/>
            <w:vAlign w:val="center"/>
          </w:tcPr>
          <w:p w:rsidR="00AB66B7" w:rsidRDefault="00AB66B7">
            <w:pPr>
              <w:pStyle w:val="ConsPlusNormal"/>
            </w:pPr>
            <w:r>
              <w:t>Многоквартирные дома коридорного или секционного типа с централизованным холодным водоснабжением, водоотведением</w:t>
            </w:r>
          </w:p>
        </w:tc>
        <w:tc>
          <w:tcPr>
            <w:tcW w:w="1234" w:type="dxa"/>
            <w:vMerge w:val="restart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от 1 до 5,</w:t>
            </w:r>
          </w:p>
          <w:p w:rsidR="00AB66B7" w:rsidRDefault="00AB66B7">
            <w:pPr>
              <w:pStyle w:val="ConsPlusNormal"/>
              <w:jc w:val="center"/>
            </w:pPr>
            <w:r>
              <w:t>от 6 до 9,</w:t>
            </w:r>
          </w:p>
          <w:p w:rsidR="00AB66B7" w:rsidRDefault="00AB66B7">
            <w:pPr>
              <w:pStyle w:val="ConsPlusNormal"/>
              <w:jc w:val="center"/>
            </w:pPr>
            <w:r>
              <w:t>от 10 до 16,</w:t>
            </w:r>
          </w:p>
          <w:p w:rsidR="00AB66B7" w:rsidRDefault="00AB66B7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98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от 6,4 и более</w:t>
            </w:r>
          </w:p>
        </w:tc>
        <w:tc>
          <w:tcPr>
            <w:tcW w:w="147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417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-</w:t>
            </w:r>
          </w:p>
        </w:tc>
      </w:tr>
      <w:tr w:rsidR="00AB66B7" w:rsidRPr="007328BE">
        <w:tc>
          <w:tcPr>
            <w:tcW w:w="567" w:type="dxa"/>
            <w:vMerge/>
          </w:tcPr>
          <w:p w:rsidR="00AB66B7" w:rsidRPr="007328BE" w:rsidRDefault="00AB66B7"/>
        </w:tc>
        <w:tc>
          <w:tcPr>
            <w:tcW w:w="2344" w:type="dxa"/>
            <w:vMerge/>
          </w:tcPr>
          <w:p w:rsidR="00AB66B7" w:rsidRPr="007328BE" w:rsidRDefault="00AB66B7"/>
        </w:tc>
        <w:tc>
          <w:tcPr>
            <w:tcW w:w="1234" w:type="dxa"/>
            <w:vMerge/>
          </w:tcPr>
          <w:p w:rsidR="00AB66B7" w:rsidRPr="007328BE" w:rsidRDefault="00AB66B7"/>
        </w:tc>
        <w:tc>
          <w:tcPr>
            <w:tcW w:w="198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от 5,0 до 6,3</w:t>
            </w:r>
          </w:p>
        </w:tc>
        <w:tc>
          <w:tcPr>
            <w:tcW w:w="147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1417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-</w:t>
            </w:r>
          </w:p>
        </w:tc>
      </w:tr>
      <w:tr w:rsidR="00AB66B7" w:rsidRPr="007328BE">
        <w:tc>
          <w:tcPr>
            <w:tcW w:w="567" w:type="dxa"/>
            <w:vMerge/>
          </w:tcPr>
          <w:p w:rsidR="00AB66B7" w:rsidRPr="007328BE" w:rsidRDefault="00AB66B7"/>
        </w:tc>
        <w:tc>
          <w:tcPr>
            <w:tcW w:w="2344" w:type="dxa"/>
            <w:vMerge/>
          </w:tcPr>
          <w:p w:rsidR="00AB66B7" w:rsidRPr="007328BE" w:rsidRDefault="00AB66B7"/>
        </w:tc>
        <w:tc>
          <w:tcPr>
            <w:tcW w:w="1234" w:type="dxa"/>
            <w:vMerge/>
          </w:tcPr>
          <w:p w:rsidR="00AB66B7" w:rsidRPr="007328BE" w:rsidRDefault="00AB66B7"/>
        </w:tc>
        <w:tc>
          <w:tcPr>
            <w:tcW w:w="198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от 3,9 до 4,9</w:t>
            </w:r>
          </w:p>
        </w:tc>
        <w:tc>
          <w:tcPr>
            <w:tcW w:w="147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417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-</w:t>
            </w:r>
          </w:p>
        </w:tc>
      </w:tr>
      <w:tr w:rsidR="00AB66B7" w:rsidRPr="007328BE">
        <w:tc>
          <w:tcPr>
            <w:tcW w:w="567" w:type="dxa"/>
            <w:vMerge/>
          </w:tcPr>
          <w:p w:rsidR="00AB66B7" w:rsidRPr="007328BE" w:rsidRDefault="00AB66B7"/>
        </w:tc>
        <w:tc>
          <w:tcPr>
            <w:tcW w:w="2344" w:type="dxa"/>
            <w:vMerge/>
          </w:tcPr>
          <w:p w:rsidR="00AB66B7" w:rsidRPr="007328BE" w:rsidRDefault="00AB66B7"/>
        </w:tc>
        <w:tc>
          <w:tcPr>
            <w:tcW w:w="1234" w:type="dxa"/>
            <w:vMerge/>
          </w:tcPr>
          <w:p w:rsidR="00AB66B7" w:rsidRPr="007328BE" w:rsidRDefault="00AB66B7"/>
        </w:tc>
        <w:tc>
          <w:tcPr>
            <w:tcW w:w="198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от 3,3 до 3,8</w:t>
            </w:r>
          </w:p>
        </w:tc>
        <w:tc>
          <w:tcPr>
            <w:tcW w:w="147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417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-</w:t>
            </w:r>
          </w:p>
        </w:tc>
      </w:tr>
      <w:tr w:rsidR="00AB66B7" w:rsidRPr="007328BE">
        <w:tc>
          <w:tcPr>
            <w:tcW w:w="567" w:type="dxa"/>
            <w:vMerge/>
          </w:tcPr>
          <w:p w:rsidR="00AB66B7" w:rsidRPr="007328BE" w:rsidRDefault="00AB66B7"/>
        </w:tc>
        <w:tc>
          <w:tcPr>
            <w:tcW w:w="2344" w:type="dxa"/>
            <w:vMerge/>
          </w:tcPr>
          <w:p w:rsidR="00AB66B7" w:rsidRPr="007328BE" w:rsidRDefault="00AB66B7"/>
        </w:tc>
        <w:tc>
          <w:tcPr>
            <w:tcW w:w="1234" w:type="dxa"/>
            <w:vMerge/>
          </w:tcPr>
          <w:p w:rsidR="00AB66B7" w:rsidRPr="007328BE" w:rsidRDefault="00AB66B7"/>
        </w:tc>
        <w:tc>
          <w:tcPr>
            <w:tcW w:w="198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от 2,8 до 3,2</w:t>
            </w:r>
          </w:p>
        </w:tc>
        <w:tc>
          <w:tcPr>
            <w:tcW w:w="147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1417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-</w:t>
            </w:r>
          </w:p>
        </w:tc>
      </w:tr>
      <w:tr w:rsidR="00AB66B7" w:rsidRPr="007328BE">
        <w:tc>
          <w:tcPr>
            <w:tcW w:w="567" w:type="dxa"/>
            <w:vMerge/>
          </w:tcPr>
          <w:p w:rsidR="00AB66B7" w:rsidRPr="007328BE" w:rsidRDefault="00AB66B7"/>
        </w:tc>
        <w:tc>
          <w:tcPr>
            <w:tcW w:w="2344" w:type="dxa"/>
            <w:vMerge/>
          </w:tcPr>
          <w:p w:rsidR="00AB66B7" w:rsidRPr="007328BE" w:rsidRDefault="00AB66B7"/>
        </w:tc>
        <w:tc>
          <w:tcPr>
            <w:tcW w:w="1234" w:type="dxa"/>
            <w:vMerge/>
          </w:tcPr>
          <w:p w:rsidR="00AB66B7" w:rsidRPr="007328BE" w:rsidRDefault="00AB66B7"/>
        </w:tc>
        <w:tc>
          <w:tcPr>
            <w:tcW w:w="198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от 2,5 до 2,7</w:t>
            </w:r>
          </w:p>
        </w:tc>
        <w:tc>
          <w:tcPr>
            <w:tcW w:w="147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1417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-</w:t>
            </w:r>
          </w:p>
        </w:tc>
      </w:tr>
      <w:tr w:rsidR="00AB66B7" w:rsidRPr="007328BE">
        <w:tc>
          <w:tcPr>
            <w:tcW w:w="567" w:type="dxa"/>
            <w:vMerge/>
          </w:tcPr>
          <w:p w:rsidR="00AB66B7" w:rsidRPr="007328BE" w:rsidRDefault="00AB66B7"/>
        </w:tc>
        <w:tc>
          <w:tcPr>
            <w:tcW w:w="2344" w:type="dxa"/>
            <w:vMerge/>
          </w:tcPr>
          <w:p w:rsidR="00AB66B7" w:rsidRPr="007328BE" w:rsidRDefault="00AB66B7"/>
        </w:tc>
        <w:tc>
          <w:tcPr>
            <w:tcW w:w="1234" w:type="dxa"/>
            <w:vMerge/>
          </w:tcPr>
          <w:p w:rsidR="00AB66B7" w:rsidRPr="007328BE" w:rsidRDefault="00AB66B7"/>
        </w:tc>
        <w:tc>
          <w:tcPr>
            <w:tcW w:w="198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от 2,2 до 2,4</w:t>
            </w:r>
          </w:p>
        </w:tc>
        <w:tc>
          <w:tcPr>
            <w:tcW w:w="147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1417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-</w:t>
            </w:r>
          </w:p>
        </w:tc>
      </w:tr>
      <w:tr w:rsidR="00AB66B7" w:rsidRPr="007328BE">
        <w:tc>
          <w:tcPr>
            <w:tcW w:w="567" w:type="dxa"/>
            <w:vMerge/>
          </w:tcPr>
          <w:p w:rsidR="00AB66B7" w:rsidRPr="007328BE" w:rsidRDefault="00AB66B7"/>
        </w:tc>
        <w:tc>
          <w:tcPr>
            <w:tcW w:w="2344" w:type="dxa"/>
            <w:vMerge/>
          </w:tcPr>
          <w:p w:rsidR="00AB66B7" w:rsidRPr="007328BE" w:rsidRDefault="00AB66B7"/>
        </w:tc>
        <w:tc>
          <w:tcPr>
            <w:tcW w:w="1234" w:type="dxa"/>
            <w:vMerge/>
          </w:tcPr>
          <w:p w:rsidR="00AB66B7" w:rsidRPr="007328BE" w:rsidRDefault="00AB66B7"/>
        </w:tc>
        <w:tc>
          <w:tcPr>
            <w:tcW w:w="198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от 2,0 до 2,1</w:t>
            </w:r>
          </w:p>
        </w:tc>
        <w:tc>
          <w:tcPr>
            <w:tcW w:w="147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0,044</w:t>
            </w:r>
          </w:p>
        </w:tc>
        <w:tc>
          <w:tcPr>
            <w:tcW w:w="1417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-</w:t>
            </w:r>
          </w:p>
        </w:tc>
      </w:tr>
      <w:tr w:rsidR="00AB66B7" w:rsidRPr="007328BE">
        <w:tc>
          <w:tcPr>
            <w:tcW w:w="567" w:type="dxa"/>
            <w:vMerge/>
          </w:tcPr>
          <w:p w:rsidR="00AB66B7" w:rsidRPr="007328BE" w:rsidRDefault="00AB66B7"/>
        </w:tc>
        <w:tc>
          <w:tcPr>
            <w:tcW w:w="2344" w:type="dxa"/>
            <w:vMerge/>
          </w:tcPr>
          <w:p w:rsidR="00AB66B7" w:rsidRPr="007328BE" w:rsidRDefault="00AB66B7"/>
        </w:tc>
        <w:tc>
          <w:tcPr>
            <w:tcW w:w="1234" w:type="dxa"/>
            <w:vMerge/>
          </w:tcPr>
          <w:p w:rsidR="00AB66B7" w:rsidRPr="007328BE" w:rsidRDefault="00AB66B7"/>
        </w:tc>
        <w:tc>
          <w:tcPr>
            <w:tcW w:w="198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до 1,9</w:t>
            </w:r>
          </w:p>
        </w:tc>
        <w:tc>
          <w:tcPr>
            <w:tcW w:w="147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0,053</w:t>
            </w:r>
          </w:p>
        </w:tc>
        <w:tc>
          <w:tcPr>
            <w:tcW w:w="1417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-</w:t>
            </w:r>
          </w:p>
        </w:tc>
      </w:tr>
      <w:tr w:rsidR="00AB66B7" w:rsidRPr="007328BE">
        <w:tc>
          <w:tcPr>
            <w:tcW w:w="567" w:type="dxa"/>
            <w:vMerge w:val="restart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344" w:type="dxa"/>
            <w:vMerge w:val="restart"/>
            <w:vAlign w:val="center"/>
          </w:tcPr>
          <w:p w:rsidR="00AB66B7" w:rsidRDefault="00AB66B7">
            <w:pPr>
              <w:pStyle w:val="ConsPlusNormal"/>
            </w:pPr>
            <w:r>
              <w:t>Многоквартирные дома с централизованным холодным водоснабжением, нецентрализованным горячим водоснабжением (в случае самостоятельного производства исполнителем в многоквартирном доме коммунальной услуги по горячему водоснабжению), водоотведением</w:t>
            </w:r>
          </w:p>
        </w:tc>
        <w:tc>
          <w:tcPr>
            <w:tcW w:w="1234" w:type="dxa"/>
            <w:vMerge w:val="restart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от 1 до 5,</w:t>
            </w:r>
          </w:p>
          <w:p w:rsidR="00AB66B7" w:rsidRDefault="00AB66B7">
            <w:pPr>
              <w:pStyle w:val="ConsPlusNormal"/>
              <w:jc w:val="center"/>
            </w:pPr>
            <w:r>
              <w:t>от 6 до 9,</w:t>
            </w:r>
          </w:p>
          <w:p w:rsidR="00AB66B7" w:rsidRDefault="00AB66B7">
            <w:pPr>
              <w:pStyle w:val="ConsPlusNormal"/>
              <w:jc w:val="center"/>
            </w:pPr>
            <w:r>
              <w:t>от 10 до 16,</w:t>
            </w:r>
          </w:p>
          <w:p w:rsidR="00AB66B7" w:rsidRDefault="00AB66B7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98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от 6,4 и более</w:t>
            </w:r>
          </w:p>
        </w:tc>
        <w:tc>
          <w:tcPr>
            <w:tcW w:w="147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1417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0,014</w:t>
            </w:r>
          </w:p>
        </w:tc>
      </w:tr>
      <w:tr w:rsidR="00AB66B7" w:rsidRPr="007328BE">
        <w:tc>
          <w:tcPr>
            <w:tcW w:w="567" w:type="dxa"/>
            <w:vMerge/>
          </w:tcPr>
          <w:p w:rsidR="00AB66B7" w:rsidRPr="007328BE" w:rsidRDefault="00AB66B7"/>
        </w:tc>
        <w:tc>
          <w:tcPr>
            <w:tcW w:w="2344" w:type="dxa"/>
            <w:vMerge/>
          </w:tcPr>
          <w:p w:rsidR="00AB66B7" w:rsidRPr="007328BE" w:rsidRDefault="00AB66B7"/>
        </w:tc>
        <w:tc>
          <w:tcPr>
            <w:tcW w:w="1234" w:type="dxa"/>
            <w:vMerge/>
          </w:tcPr>
          <w:p w:rsidR="00AB66B7" w:rsidRPr="007328BE" w:rsidRDefault="00AB66B7"/>
        </w:tc>
        <w:tc>
          <w:tcPr>
            <w:tcW w:w="198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от 5,0 до 6,3</w:t>
            </w:r>
          </w:p>
        </w:tc>
        <w:tc>
          <w:tcPr>
            <w:tcW w:w="147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1417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0,018</w:t>
            </w:r>
          </w:p>
        </w:tc>
      </w:tr>
      <w:tr w:rsidR="00AB66B7" w:rsidRPr="007328BE">
        <w:tc>
          <w:tcPr>
            <w:tcW w:w="567" w:type="dxa"/>
            <w:vMerge/>
          </w:tcPr>
          <w:p w:rsidR="00AB66B7" w:rsidRPr="007328BE" w:rsidRDefault="00AB66B7"/>
        </w:tc>
        <w:tc>
          <w:tcPr>
            <w:tcW w:w="2344" w:type="dxa"/>
            <w:vMerge/>
          </w:tcPr>
          <w:p w:rsidR="00AB66B7" w:rsidRPr="007328BE" w:rsidRDefault="00AB66B7"/>
        </w:tc>
        <w:tc>
          <w:tcPr>
            <w:tcW w:w="1234" w:type="dxa"/>
            <w:vMerge/>
          </w:tcPr>
          <w:p w:rsidR="00AB66B7" w:rsidRPr="007328BE" w:rsidRDefault="00AB66B7"/>
        </w:tc>
        <w:tc>
          <w:tcPr>
            <w:tcW w:w="198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от 3,9 до 4,9</w:t>
            </w:r>
          </w:p>
        </w:tc>
        <w:tc>
          <w:tcPr>
            <w:tcW w:w="147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1417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0,023</w:t>
            </w:r>
          </w:p>
        </w:tc>
      </w:tr>
      <w:tr w:rsidR="00AB66B7" w:rsidRPr="007328BE">
        <w:tc>
          <w:tcPr>
            <w:tcW w:w="567" w:type="dxa"/>
            <w:vMerge/>
          </w:tcPr>
          <w:p w:rsidR="00AB66B7" w:rsidRPr="007328BE" w:rsidRDefault="00AB66B7"/>
        </w:tc>
        <w:tc>
          <w:tcPr>
            <w:tcW w:w="2344" w:type="dxa"/>
            <w:vMerge/>
          </w:tcPr>
          <w:p w:rsidR="00AB66B7" w:rsidRPr="007328BE" w:rsidRDefault="00AB66B7"/>
        </w:tc>
        <w:tc>
          <w:tcPr>
            <w:tcW w:w="1234" w:type="dxa"/>
            <w:vMerge/>
          </w:tcPr>
          <w:p w:rsidR="00AB66B7" w:rsidRPr="007328BE" w:rsidRDefault="00AB66B7"/>
        </w:tc>
        <w:tc>
          <w:tcPr>
            <w:tcW w:w="198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от 3,3 до 3,8</w:t>
            </w:r>
          </w:p>
        </w:tc>
        <w:tc>
          <w:tcPr>
            <w:tcW w:w="147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1417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0,027</w:t>
            </w:r>
          </w:p>
        </w:tc>
      </w:tr>
      <w:tr w:rsidR="00AB66B7" w:rsidRPr="007328BE">
        <w:tc>
          <w:tcPr>
            <w:tcW w:w="567" w:type="dxa"/>
            <w:vMerge/>
          </w:tcPr>
          <w:p w:rsidR="00AB66B7" w:rsidRPr="007328BE" w:rsidRDefault="00AB66B7"/>
        </w:tc>
        <w:tc>
          <w:tcPr>
            <w:tcW w:w="2344" w:type="dxa"/>
            <w:vMerge/>
          </w:tcPr>
          <w:p w:rsidR="00AB66B7" w:rsidRPr="007328BE" w:rsidRDefault="00AB66B7"/>
        </w:tc>
        <w:tc>
          <w:tcPr>
            <w:tcW w:w="1234" w:type="dxa"/>
            <w:vMerge/>
          </w:tcPr>
          <w:p w:rsidR="00AB66B7" w:rsidRPr="007328BE" w:rsidRDefault="00AB66B7"/>
        </w:tc>
        <w:tc>
          <w:tcPr>
            <w:tcW w:w="198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от 2,8 до 3,2</w:t>
            </w:r>
          </w:p>
        </w:tc>
        <w:tc>
          <w:tcPr>
            <w:tcW w:w="147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0,032</w:t>
            </w:r>
          </w:p>
        </w:tc>
        <w:tc>
          <w:tcPr>
            <w:tcW w:w="1417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0,032</w:t>
            </w:r>
          </w:p>
        </w:tc>
      </w:tr>
      <w:tr w:rsidR="00AB66B7" w:rsidRPr="007328BE">
        <w:tc>
          <w:tcPr>
            <w:tcW w:w="567" w:type="dxa"/>
            <w:vMerge/>
          </w:tcPr>
          <w:p w:rsidR="00AB66B7" w:rsidRPr="007328BE" w:rsidRDefault="00AB66B7"/>
        </w:tc>
        <w:tc>
          <w:tcPr>
            <w:tcW w:w="2344" w:type="dxa"/>
            <w:vMerge/>
          </w:tcPr>
          <w:p w:rsidR="00AB66B7" w:rsidRPr="007328BE" w:rsidRDefault="00AB66B7"/>
        </w:tc>
        <w:tc>
          <w:tcPr>
            <w:tcW w:w="1234" w:type="dxa"/>
            <w:vMerge/>
          </w:tcPr>
          <w:p w:rsidR="00AB66B7" w:rsidRPr="007328BE" w:rsidRDefault="00AB66B7"/>
        </w:tc>
        <w:tc>
          <w:tcPr>
            <w:tcW w:w="198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от 2,5 до 2,7</w:t>
            </w:r>
          </w:p>
        </w:tc>
        <w:tc>
          <w:tcPr>
            <w:tcW w:w="147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417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0,036</w:t>
            </w:r>
          </w:p>
        </w:tc>
      </w:tr>
      <w:tr w:rsidR="00AB66B7" w:rsidRPr="007328BE">
        <w:tc>
          <w:tcPr>
            <w:tcW w:w="567" w:type="dxa"/>
            <w:vMerge/>
          </w:tcPr>
          <w:p w:rsidR="00AB66B7" w:rsidRPr="007328BE" w:rsidRDefault="00AB66B7"/>
        </w:tc>
        <w:tc>
          <w:tcPr>
            <w:tcW w:w="2344" w:type="dxa"/>
            <w:vMerge/>
          </w:tcPr>
          <w:p w:rsidR="00AB66B7" w:rsidRPr="007328BE" w:rsidRDefault="00AB66B7"/>
        </w:tc>
        <w:tc>
          <w:tcPr>
            <w:tcW w:w="1234" w:type="dxa"/>
            <w:vMerge/>
          </w:tcPr>
          <w:p w:rsidR="00AB66B7" w:rsidRPr="007328BE" w:rsidRDefault="00AB66B7"/>
        </w:tc>
        <w:tc>
          <w:tcPr>
            <w:tcW w:w="198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от 2,2 до 2,4</w:t>
            </w:r>
          </w:p>
        </w:tc>
        <w:tc>
          <w:tcPr>
            <w:tcW w:w="147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0,041</w:t>
            </w:r>
          </w:p>
        </w:tc>
        <w:tc>
          <w:tcPr>
            <w:tcW w:w="1417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0,041</w:t>
            </w:r>
          </w:p>
        </w:tc>
      </w:tr>
      <w:tr w:rsidR="00AB66B7" w:rsidRPr="007328BE">
        <w:tc>
          <w:tcPr>
            <w:tcW w:w="567" w:type="dxa"/>
            <w:vMerge/>
          </w:tcPr>
          <w:p w:rsidR="00AB66B7" w:rsidRPr="007328BE" w:rsidRDefault="00AB66B7"/>
        </w:tc>
        <w:tc>
          <w:tcPr>
            <w:tcW w:w="2344" w:type="dxa"/>
            <w:vMerge/>
          </w:tcPr>
          <w:p w:rsidR="00AB66B7" w:rsidRPr="007328BE" w:rsidRDefault="00AB66B7"/>
        </w:tc>
        <w:tc>
          <w:tcPr>
            <w:tcW w:w="1234" w:type="dxa"/>
            <w:vMerge/>
          </w:tcPr>
          <w:p w:rsidR="00AB66B7" w:rsidRPr="007328BE" w:rsidRDefault="00AB66B7"/>
        </w:tc>
        <w:tc>
          <w:tcPr>
            <w:tcW w:w="198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от 2,0 до 2,1</w:t>
            </w:r>
          </w:p>
        </w:tc>
        <w:tc>
          <w:tcPr>
            <w:tcW w:w="147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1417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0,045</w:t>
            </w:r>
          </w:p>
        </w:tc>
      </w:tr>
      <w:tr w:rsidR="00AB66B7" w:rsidRPr="007328BE">
        <w:tc>
          <w:tcPr>
            <w:tcW w:w="567" w:type="dxa"/>
            <w:vMerge/>
          </w:tcPr>
          <w:p w:rsidR="00AB66B7" w:rsidRPr="007328BE" w:rsidRDefault="00AB66B7"/>
        </w:tc>
        <w:tc>
          <w:tcPr>
            <w:tcW w:w="2344" w:type="dxa"/>
            <w:vMerge/>
          </w:tcPr>
          <w:p w:rsidR="00AB66B7" w:rsidRPr="007328BE" w:rsidRDefault="00AB66B7"/>
        </w:tc>
        <w:tc>
          <w:tcPr>
            <w:tcW w:w="1234" w:type="dxa"/>
            <w:vMerge/>
          </w:tcPr>
          <w:p w:rsidR="00AB66B7" w:rsidRPr="007328BE" w:rsidRDefault="00AB66B7"/>
        </w:tc>
        <w:tc>
          <w:tcPr>
            <w:tcW w:w="198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до 1,9</w:t>
            </w:r>
          </w:p>
        </w:tc>
        <w:tc>
          <w:tcPr>
            <w:tcW w:w="147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0,054</w:t>
            </w:r>
          </w:p>
        </w:tc>
        <w:tc>
          <w:tcPr>
            <w:tcW w:w="1417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0,054</w:t>
            </w:r>
          </w:p>
        </w:tc>
      </w:tr>
      <w:tr w:rsidR="00AB66B7" w:rsidRPr="007328BE">
        <w:tc>
          <w:tcPr>
            <w:tcW w:w="567" w:type="dxa"/>
            <w:vMerge w:val="restart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344" w:type="dxa"/>
            <w:vMerge w:val="restart"/>
            <w:vAlign w:val="center"/>
          </w:tcPr>
          <w:p w:rsidR="00AB66B7" w:rsidRDefault="00AB66B7">
            <w:pPr>
              <w:pStyle w:val="ConsPlusNormal"/>
            </w:pPr>
            <w:r>
              <w:t>Многоквартирные дома с централизованным холодным водоснабжением, водонагревателями, без централизованного водоотведения</w:t>
            </w:r>
          </w:p>
        </w:tc>
        <w:tc>
          <w:tcPr>
            <w:tcW w:w="1234" w:type="dxa"/>
            <w:vMerge w:val="restart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98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от 6,4 и более</w:t>
            </w:r>
          </w:p>
        </w:tc>
        <w:tc>
          <w:tcPr>
            <w:tcW w:w="147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417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-</w:t>
            </w:r>
          </w:p>
        </w:tc>
      </w:tr>
      <w:tr w:rsidR="00AB66B7" w:rsidRPr="007328BE">
        <w:tc>
          <w:tcPr>
            <w:tcW w:w="567" w:type="dxa"/>
            <w:vMerge/>
          </w:tcPr>
          <w:p w:rsidR="00AB66B7" w:rsidRPr="007328BE" w:rsidRDefault="00AB66B7"/>
        </w:tc>
        <w:tc>
          <w:tcPr>
            <w:tcW w:w="2344" w:type="dxa"/>
            <w:vMerge/>
          </w:tcPr>
          <w:p w:rsidR="00AB66B7" w:rsidRPr="007328BE" w:rsidRDefault="00AB66B7"/>
        </w:tc>
        <w:tc>
          <w:tcPr>
            <w:tcW w:w="1234" w:type="dxa"/>
            <w:vMerge/>
          </w:tcPr>
          <w:p w:rsidR="00AB66B7" w:rsidRPr="007328BE" w:rsidRDefault="00AB66B7"/>
        </w:tc>
        <w:tc>
          <w:tcPr>
            <w:tcW w:w="198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от 5,0 до 6,3</w:t>
            </w:r>
          </w:p>
        </w:tc>
        <w:tc>
          <w:tcPr>
            <w:tcW w:w="147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1417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-</w:t>
            </w:r>
          </w:p>
        </w:tc>
      </w:tr>
      <w:tr w:rsidR="00AB66B7" w:rsidRPr="007328BE">
        <w:tc>
          <w:tcPr>
            <w:tcW w:w="567" w:type="dxa"/>
            <w:vMerge/>
          </w:tcPr>
          <w:p w:rsidR="00AB66B7" w:rsidRPr="007328BE" w:rsidRDefault="00AB66B7"/>
        </w:tc>
        <w:tc>
          <w:tcPr>
            <w:tcW w:w="2344" w:type="dxa"/>
            <w:vMerge/>
          </w:tcPr>
          <w:p w:rsidR="00AB66B7" w:rsidRPr="007328BE" w:rsidRDefault="00AB66B7"/>
        </w:tc>
        <w:tc>
          <w:tcPr>
            <w:tcW w:w="1234" w:type="dxa"/>
            <w:vMerge/>
          </w:tcPr>
          <w:p w:rsidR="00AB66B7" w:rsidRPr="007328BE" w:rsidRDefault="00AB66B7"/>
        </w:tc>
        <w:tc>
          <w:tcPr>
            <w:tcW w:w="198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от 3,9 до 4,9</w:t>
            </w:r>
          </w:p>
        </w:tc>
        <w:tc>
          <w:tcPr>
            <w:tcW w:w="147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417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-</w:t>
            </w:r>
          </w:p>
        </w:tc>
      </w:tr>
      <w:tr w:rsidR="00AB66B7" w:rsidRPr="007328BE">
        <w:tc>
          <w:tcPr>
            <w:tcW w:w="567" w:type="dxa"/>
            <w:vMerge/>
          </w:tcPr>
          <w:p w:rsidR="00AB66B7" w:rsidRPr="007328BE" w:rsidRDefault="00AB66B7"/>
        </w:tc>
        <w:tc>
          <w:tcPr>
            <w:tcW w:w="2344" w:type="dxa"/>
            <w:vMerge/>
          </w:tcPr>
          <w:p w:rsidR="00AB66B7" w:rsidRPr="007328BE" w:rsidRDefault="00AB66B7"/>
        </w:tc>
        <w:tc>
          <w:tcPr>
            <w:tcW w:w="1234" w:type="dxa"/>
            <w:vMerge/>
          </w:tcPr>
          <w:p w:rsidR="00AB66B7" w:rsidRPr="007328BE" w:rsidRDefault="00AB66B7"/>
        </w:tc>
        <w:tc>
          <w:tcPr>
            <w:tcW w:w="198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от 3,3 до 3,8</w:t>
            </w:r>
          </w:p>
        </w:tc>
        <w:tc>
          <w:tcPr>
            <w:tcW w:w="147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417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-</w:t>
            </w:r>
          </w:p>
        </w:tc>
      </w:tr>
      <w:tr w:rsidR="00AB66B7" w:rsidRPr="007328BE">
        <w:tc>
          <w:tcPr>
            <w:tcW w:w="567" w:type="dxa"/>
            <w:vMerge/>
          </w:tcPr>
          <w:p w:rsidR="00AB66B7" w:rsidRPr="007328BE" w:rsidRDefault="00AB66B7"/>
        </w:tc>
        <w:tc>
          <w:tcPr>
            <w:tcW w:w="2344" w:type="dxa"/>
            <w:vMerge/>
          </w:tcPr>
          <w:p w:rsidR="00AB66B7" w:rsidRPr="007328BE" w:rsidRDefault="00AB66B7"/>
        </w:tc>
        <w:tc>
          <w:tcPr>
            <w:tcW w:w="1234" w:type="dxa"/>
            <w:vMerge/>
          </w:tcPr>
          <w:p w:rsidR="00AB66B7" w:rsidRPr="007328BE" w:rsidRDefault="00AB66B7"/>
        </w:tc>
        <w:tc>
          <w:tcPr>
            <w:tcW w:w="198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от 2,8 до 3,2</w:t>
            </w:r>
          </w:p>
        </w:tc>
        <w:tc>
          <w:tcPr>
            <w:tcW w:w="147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1417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-</w:t>
            </w:r>
          </w:p>
        </w:tc>
      </w:tr>
      <w:tr w:rsidR="00AB66B7" w:rsidRPr="007328BE">
        <w:tc>
          <w:tcPr>
            <w:tcW w:w="567" w:type="dxa"/>
            <w:vMerge/>
          </w:tcPr>
          <w:p w:rsidR="00AB66B7" w:rsidRPr="007328BE" w:rsidRDefault="00AB66B7"/>
        </w:tc>
        <w:tc>
          <w:tcPr>
            <w:tcW w:w="2344" w:type="dxa"/>
            <w:vMerge/>
          </w:tcPr>
          <w:p w:rsidR="00AB66B7" w:rsidRPr="007328BE" w:rsidRDefault="00AB66B7"/>
        </w:tc>
        <w:tc>
          <w:tcPr>
            <w:tcW w:w="1234" w:type="dxa"/>
            <w:vMerge/>
          </w:tcPr>
          <w:p w:rsidR="00AB66B7" w:rsidRPr="007328BE" w:rsidRDefault="00AB66B7"/>
        </w:tc>
        <w:tc>
          <w:tcPr>
            <w:tcW w:w="198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от 2,5 до 2,7</w:t>
            </w:r>
          </w:p>
        </w:tc>
        <w:tc>
          <w:tcPr>
            <w:tcW w:w="147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1417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-</w:t>
            </w:r>
          </w:p>
        </w:tc>
      </w:tr>
      <w:tr w:rsidR="00AB66B7" w:rsidRPr="007328BE">
        <w:tc>
          <w:tcPr>
            <w:tcW w:w="567" w:type="dxa"/>
            <w:vMerge/>
          </w:tcPr>
          <w:p w:rsidR="00AB66B7" w:rsidRPr="007328BE" w:rsidRDefault="00AB66B7"/>
        </w:tc>
        <w:tc>
          <w:tcPr>
            <w:tcW w:w="2344" w:type="dxa"/>
            <w:vMerge/>
          </w:tcPr>
          <w:p w:rsidR="00AB66B7" w:rsidRPr="007328BE" w:rsidRDefault="00AB66B7"/>
        </w:tc>
        <w:tc>
          <w:tcPr>
            <w:tcW w:w="1234" w:type="dxa"/>
            <w:vMerge/>
          </w:tcPr>
          <w:p w:rsidR="00AB66B7" w:rsidRPr="007328BE" w:rsidRDefault="00AB66B7"/>
        </w:tc>
        <w:tc>
          <w:tcPr>
            <w:tcW w:w="198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от 2,2 до 2,4</w:t>
            </w:r>
          </w:p>
        </w:tc>
        <w:tc>
          <w:tcPr>
            <w:tcW w:w="147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1417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-</w:t>
            </w:r>
          </w:p>
        </w:tc>
      </w:tr>
      <w:tr w:rsidR="00AB66B7" w:rsidRPr="007328BE">
        <w:tc>
          <w:tcPr>
            <w:tcW w:w="567" w:type="dxa"/>
            <w:vMerge/>
          </w:tcPr>
          <w:p w:rsidR="00AB66B7" w:rsidRPr="007328BE" w:rsidRDefault="00AB66B7"/>
        </w:tc>
        <w:tc>
          <w:tcPr>
            <w:tcW w:w="2344" w:type="dxa"/>
            <w:vMerge/>
          </w:tcPr>
          <w:p w:rsidR="00AB66B7" w:rsidRPr="007328BE" w:rsidRDefault="00AB66B7"/>
        </w:tc>
        <w:tc>
          <w:tcPr>
            <w:tcW w:w="1234" w:type="dxa"/>
            <w:vMerge/>
          </w:tcPr>
          <w:p w:rsidR="00AB66B7" w:rsidRPr="007328BE" w:rsidRDefault="00AB66B7"/>
        </w:tc>
        <w:tc>
          <w:tcPr>
            <w:tcW w:w="198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от 2,0 до 2,1</w:t>
            </w:r>
          </w:p>
        </w:tc>
        <w:tc>
          <w:tcPr>
            <w:tcW w:w="147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0,043</w:t>
            </w:r>
          </w:p>
        </w:tc>
        <w:tc>
          <w:tcPr>
            <w:tcW w:w="1417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-</w:t>
            </w:r>
          </w:p>
        </w:tc>
      </w:tr>
      <w:tr w:rsidR="00AB66B7" w:rsidRPr="007328BE">
        <w:tc>
          <w:tcPr>
            <w:tcW w:w="567" w:type="dxa"/>
            <w:vMerge/>
          </w:tcPr>
          <w:p w:rsidR="00AB66B7" w:rsidRPr="007328BE" w:rsidRDefault="00AB66B7"/>
        </w:tc>
        <w:tc>
          <w:tcPr>
            <w:tcW w:w="2344" w:type="dxa"/>
            <w:vMerge/>
          </w:tcPr>
          <w:p w:rsidR="00AB66B7" w:rsidRPr="007328BE" w:rsidRDefault="00AB66B7"/>
        </w:tc>
        <w:tc>
          <w:tcPr>
            <w:tcW w:w="1234" w:type="dxa"/>
            <w:vMerge/>
          </w:tcPr>
          <w:p w:rsidR="00AB66B7" w:rsidRPr="007328BE" w:rsidRDefault="00AB66B7"/>
        </w:tc>
        <w:tc>
          <w:tcPr>
            <w:tcW w:w="198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до 1,9</w:t>
            </w:r>
          </w:p>
        </w:tc>
        <w:tc>
          <w:tcPr>
            <w:tcW w:w="1474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0,052</w:t>
            </w:r>
          </w:p>
        </w:tc>
        <w:tc>
          <w:tcPr>
            <w:tcW w:w="1417" w:type="dxa"/>
            <w:vAlign w:val="center"/>
          </w:tcPr>
          <w:p w:rsidR="00AB66B7" w:rsidRDefault="00AB66B7">
            <w:pPr>
              <w:pStyle w:val="ConsPlusNormal"/>
              <w:jc w:val="center"/>
            </w:pPr>
            <w:r>
              <w:t>-</w:t>
            </w:r>
          </w:p>
        </w:tc>
      </w:tr>
    </w:tbl>
    <w:p w:rsidR="00AB66B7" w:rsidRDefault="00AB66B7">
      <w:pPr>
        <w:pStyle w:val="ConsPlusNormal"/>
      </w:pPr>
    </w:p>
    <w:p w:rsidR="00AB66B7" w:rsidRDefault="00AB66B7">
      <w:pPr>
        <w:pStyle w:val="ConsPlusNormal"/>
      </w:pPr>
    </w:p>
    <w:p w:rsidR="00AB66B7" w:rsidRDefault="00AB66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66B7" w:rsidRDefault="00AB66B7">
      <w:bookmarkStart w:id="2" w:name="_GoBack"/>
      <w:bookmarkEnd w:id="2"/>
    </w:p>
    <w:sectPr w:rsidR="00AB66B7" w:rsidSect="009B1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14B"/>
    <w:rsid w:val="00047BF3"/>
    <w:rsid w:val="001A0A31"/>
    <w:rsid w:val="001F4042"/>
    <w:rsid w:val="00273B60"/>
    <w:rsid w:val="002E7585"/>
    <w:rsid w:val="00401F78"/>
    <w:rsid w:val="00487D9A"/>
    <w:rsid w:val="0050114B"/>
    <w:rsid w:val="0054460A"/>
    <w:rsid w:val="00550ECF"/>
    <w:rsid w:val="00650540"/>
    <w:rsid w:val="006E38A9"/>
    <w:rsid w:val="007328BE"/>
    <w:rsid w:val="0091294C"/>
    <w:rsid w:val="009B1F49"/>
    <w:rsid w:val="00A265DA"/>
    <w:rsid w:val="00A95511"/>
    <w:rsid w:val="00AB66B7"/>
    <w:rsid w:val="00BA6ECC"/>
    <w:rsid w:val="00EB0ED1"/>
    <w:rsid w:val="00F32B35"/>
    <w:rsid w:val="00F8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58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0114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0114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50114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D1A4816C8710E426EDAD44626CC5FD43BD24A6A6987F66A38EFEB4F0f1D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D1A4816C8710E426EDAD44626CC5FD43BD2DA7A6967F66A38EFEB4F0f1D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D1A4816C8710E426EDAD44626CC5FD43BD27A0AB967F66A38EFEB4F0f1D8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3D1A4816C8710E426EDAD44626CC5FD43BD27A0AB987F66A38EFEB4F0189B91D807370D84E16C0Af2DA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3D1A4816C8710E426EDAD44626CC5FD43BE25A1A9947F66A38EFEB4F0189B91D807370D84E06F01f2DCG" TargetMode="External"/><Relationship Id="rId9" Type="http://schemas.openxmlformats.org/officeDocument/2006/relationships/hyperlink" Target="consultantplus://offline/ref=F3D1A4816C8710E426EDAD4770009BF740B77AAAAF987C35FBDEF8E3AF489DC498473158C7A564022E67C6D1fFD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1424</Words>
  <Characters>8123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ГУК-3</cp:lastModifiedBy>
  <cp:revision>2</cp:revision>
  <dcterms:created xsi:type="dcterms:W3CDTF">2017-08-16T06:03:00Z</dcterms:created>
  <dcterms:modified xsi:type="dcterms:W3CDTF">2021-10-29T04:15:00Z</dcterms:modified>
</cp:coreProperties>
</file>